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04C3" w14:textId="1FD81BB5" w:rsidR="003A2936" w:rsidRDefault="00C34B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6D833" wp14:editId="31BFA2DF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18563E" w14:textId="77777777" w:rsidR="003A2936" w:rsidRDefault="003A293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D833" id="Rectangle 4" o:spid="_x0000_s1026" style="position:absolute;margin-left:583.2pt;margin-top:489.6pt;width:100.8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14:paraId="0A18563E" w14:textId="77777777" w:rsidR="003A2936" w:rsidRDefault="003A293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10C18" wp14:editId="0679F35A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46"/>
                              <w:gridCol w:w="1990"/>
                              <w:gridCol w:w="2019"/>
                              <w:gridCol w:w="2019"/>
                            </w:tblGrid>
                            <w:tr w:rsidR="003A2936" w14:paraId="784EE335" w14:textId="77777777" w:rsidTr="004A42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468DCE5" w14:textId="77777777" w:rsidR="003A2936" w:rsidRDefault="003A2936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5EF2439" w14:textId="77777777" w:rsidR="003A2936" w:rsidRDefault="003A2936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24D48D1" w14:textId="77777777" w:rsidR="003A2936" w:rsidRDefault="003A2936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29EF56EA" w14:textId="77777777" w:rsidR="003A2936" w:rsidRDefault="003A2936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5DE61271" w14:textId="77777777" w:rsidR="003A2936" w:rsidRDefault="003A2936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E5E652C" w14:textId="77777777" w:rsidR="003A2936" w:rsidRDefault="003A2936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65C26F1" w14:textId="77777777" w:rsidR="003A2936" w:rsidRDefault="003A2936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D52E9" w14:paraId="4AE81C06" w14:textId="77777777" w:rsidTr="004A42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56F6B88" w14:textId="36EF96E6" w:rsidR="008D52E9" w:rsidRPr="00F3179E" w:rsidRDefault="00C34B0A" w:rsidP="008D52E9">
                                  <w:pPr>
                                    <w:pStyle w:val="Boxes11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3179E">
                                    <w:rPr>
                                      <w:b w:val="0"/>
                                      <w:sz w:val="16"/>
                                    </w:rPr>
                                    <w:drawing>
                                      <wp:inline distT="0" distB="0" distL="0" distR="0" wp14:anchorId="0650BD1E" wp14:editId="11DBC3B4">
                                        <wp:extent cx="1171575" cy="933450"/>
                                        <wp:effectExtent l="0" t="0" r="0" b="0"/>
                                        <wp:docPr id="27" name="Picture 7" descr="FireDept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FireDept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E7CFCE0" w14:textId="77777777" w:rsidR="008D52E9" w:rsidRPr="00F3179E" w:rsidRDefault="008D52E9" w:rsidP="008D52E9">
                                  <w:pPr>
                                    <w:pStyle w:val="Boxes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3179E">
                                    <w:rPr>
                                      <w:sz w:val="24"/>
                                      <w:szCs w:val="24"/>
                                    </w:rPr>
                                    <w:t>Birthdays</w:t>
                                  </w:r>
                                </w:p>
                                <w:p w14:paraId="3BFDE741" w14:textId="77777777" w:rsidR="008D52E9" w:rsidRPr="00F3179E" w:rsidRDefault="008D52E9" w:rsidP="008D52E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3179E">
                                    <w:rPr>
                                      <w:b w:val="0"/>
                                      <w:sz w:val="20"/>
                                    </w:rPr>
                                    <w:t>8</w:t>
                                  </w:r>
                                  <w:r w:rsidRPr="00F3179E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F3179E">
                                    <w:rPr>
                                      <w:b w:val="0"/>
                                      <w:sz w:val="20"/>
                                    </w:rPr>
                                    <w:t xml:space="preserve"> Joe Bailey</w:t>
                                  </w:r>
                                </w:p>
                                <w:p w14:paraId="169D8634" w14:textId="77777777" w:rsidR="008D52E9" w:rsidRPr="00F3179E" w:rsidRDefault="008D52E9" w:rsidP="008D52E9">
                                  <w:r w:rsidRPr="00F3179E">
                                    <w:t>13</w:t>
                                  </w:r>
                                  <w:r w:rsidRPr="00F3179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F3179E">
                                    <w:t xml:space="preserve"> Melissa Lamb 18</w:t>
                                  </w:r>
                                  <w:r w:rsidRPr="00F3179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F3179E">
                                    <w:t xml:space="preserve"> Jeff Patton</w:t>
                                  </w:r>
                                </w:p>
                                <w:p w14:paraId="34322759" w14:textId="77777777" w:rsidR="008D52E9" w:rsidRPr="00F3179E" w:rsidRDefault="008D52E9" w:rsidP="008D52E9">
                                  <w:r w:rsidRPr="00F3179E">
                                    <w:t>25</w:t>
                                  </w:r>
                                  <w:r w:rsidRPr="00F3179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F3179E">
                                    <w:t xml:space="preserve"> Paul Bernard</w:t>
                                  </w:r>
                                </w:p>
                                <w:p w14:paraId="031C4C7D" w14:textId="77777777" w:rsidR="00404C57" w:rsidRPr="00F3179E" w:rsidRDefault="008D52E9" w:rsidP="0027795D">
                                  <w:r w:rsidRPr="00F3179E">
                                    <w:t>29</w:t>
                                  </w:r>
                                  <w:r w:rsidRPr="00F3179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F3179E">
                                    <w:t xml:space="preserve"> Jeff Watkins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AF1200" w14:textId="77777777" w:rsidR="00697A82" w:rsidRPr="0050599A" w:rsidRDefault="00697A82" w:rsidP="00697A82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50599A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Unit 1 </w:t>
                                  </w:r>
                                  <w:r w:rsidRPr="0050599A">
                                    <w:rPr>
                                      <w:b w:val="0"/>
                                      <w:sz w:val="16"/>
                                      <w:szCs w:val="16"/>
                                      <w:highlight w:val="green"/>
                                    </w:rPr>
                                    <w:t>_____</w:t>
                                  </w:r>
                                </w:p>
                                <w:p w14:paraId="2A528BDB" w14:textId="77777777" w:rsidR="00697A82" w:rsidRPr="0050599A" w:rsidRDefault="00697A82" w:rsidP="00697A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599A">
                                    <w:rPr>
                                      <w:sz w:val="16"/>
                                      <w:szCs w:val="16"/>
                                    </w:rPr>
                                    <w:t xml:space="preserve">Unit 2 </w:t>
                                  </w:r>
                                  <w:r w:rsidRPr="0050599A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_____</w:t>
                                  </w:r>
                                </w:p>
                                <w:p w14:paraId="3BCC12B9" w14:textId="77777777" w:rsidR="00697A82" w:rsidRDefault="00697A82" w:rsidP="00697A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795B">
                                    <w:rPr>
                                      <w:sz w:val="16"/>
                                      <w:szCs w:val="16"/>
                                    </w:rPr>
                                    <w:t>Unit 3</w:t>
                                  </w:r>
                                  <w:r w:rsidRPr="0050599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0599A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_____</w:t>
                                  </w:r>
                                </w:p>
                                <w:p w14:paraId="1EF70599" w14:textId="77777777" w:rsidR="00B71323" w:rsidRPr="00863535" w:rsidRDefault="00B71323" w:rsidP="00B7132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059E6F84" w14:textId="77777777" w:rsidR="00453C1E" w:rsidRDefault="00453C1E" w:rsidP="00B945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28BF85" w14:textId="77777777" w:rsidR="00AD09B3" w:rsidRPr="008B43BF" w:rsidRDefault="00AD09B3" w:rsidP="00E56C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78481D5E" w14:textId="77777777" w:rsidR="008D52E9" w:rsidRPr="00863535" w:rsidRDefault="00B8795B" w:rsidP="008D52E9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green"/>
                                    </w:rPr>
                                    <w:t>1</w:t>
                                  </w:r>
                                </w:p>
                                <w:p w14:paraId="019B8701" w14:textId="77777777" w:rsidR="002B5DC5" w:rsidRPr="00863535" w:rsidRDefault="002B5DC5" w:rsidP="002B5D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761 D Stephens   </w:t>
                                  </w:r>
                                </w:p>
                                <w:p w14:paraId="4696DB8C" w14:textId="77777777" w:rsidR="006E3BD2" w:rsidRDefault="006E3BD2" w:rsidP="006E3B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</w:p>
                                <w:p w14:paraId="24716DD1" w14:textId="77777777" w:rsidR="006E3BD2" w:rsidRPr="00863535" w:rsidRDefault="006E3BD2" w:rsidP="006E3BD2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2E8EB5B5" w14:textId="77777777" w:rsidR="008D52E9" w:rsidRPr="00863535" w:rsidRDefault="008D52E9" w:rsidP="008D5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5E1DD52C">
                                      <v:rect id="_x0000_i1025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33DD9EDF" w14:textId="77777777" w:rsidR="008D52E9" w:rsidRPr="00863535" w:rsidRDefault="008D52E9" w:rsidP="008D5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765 G Wirth                  </w:t>
                                  </w:r>
                                  <w:r w:rsidR="008556F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708</w:t>
                                  </w:r>
                                </w:p>
                                <w:p w14:paraId="58249ABD" w14:textId="77777777" w:rsidR="00E56C24" w:rsidRDefault="00E56C24" w:rsidP="00E56C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1C37">
                                    <w:rPr>
                                      <w:sz w:val="16"/>
                                      <w:szCs w:val="16"/>
                                    </w:rPr>
                                    <w:t>732 J Butler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@ 2000</w:t>
                                  </w:r>
                                </w:p>
                                <w:p w14:paraId="0F513AAD" w14:textId="77777777" w:rsidR="008D52E9" w:rsidRPr="00863535" w:rsidRDefault="008D52E9" w:rsidP="006E3B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A44B58C" w14:textId="77777777" w:rsidR="00C00C7B" w:rsidRPr="00863535" w:rsidRDefault="008D52E9" w:rsidP="00C00C7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8795B"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2</w:t>
                                  </w:r>
                                </w:p>
                                <w:p w14:paraId="78F58643" w14:textId="77777777" w:rsidR="0071697B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708 M Mumma    </w:t>
                                  </w:r>
                                </w:p>
                                <w:p w14:paraId="7E2CA056" w14:textId="77777777" w:rsidR="006E3BD2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3BF">
                                    <w:rPr>
                                      <w:sz w:val="16"/>
                                      <w:szCs w:val="16"/>
                                    </w:rPr>
                                    <w:t>745 T Patterson</w:t>
                                  </w:r>
                                  <w:r w:rsidR="006E3BD2">
                                    <w:rPr>
                                      <w:sz w:val="16"/>
                                      <w:szCs w:val="16"/>
                                    </w:rPr>
                                    <w:t xml:space="preserve"> @ 0630</w:t>
                                  </w:r>
                                </w:p>
                                <w:p w14:paraId="111007F2" w14:textId="77777777" w:rsidR="0071697B" w:rsidRPr="00863535" w:rsidRDefault="006E3BD2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748 R Daniels 0500 - 0630</w:t>
                                  </w:r>
                                  <w:r w:rsidR="0071697B"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2F0D7667" w14:textId="77777777" w:rsidR="00C00C7B" w:rsidRPr="00863535" w:rsidRDefault="00C00C7B" w:rsidP="008D5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3987DF56">
                                      <v:rect id="_x0000_i1026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32841CB1" w14:textId="77777777" w:rsidR="007804D4" w:rsidRPr="00863535" w:rsidRDefault="007804D4" w:rsidP="007804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J Watkins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705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114D92E3" w14:textId="77777777" w:rsidR="007804D4" w:rsidRPr="00863535" w:rsidRDefault="007804D4" w:rsidP="007804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734 P Watkins</w:t>
                                  </w:r>
                                </w:p>
                                <w:p w14:paraId="6808C71C" w14:textId="77777777" w:rsidR="00C00C7B" w:rsidRPr="00863535" w:rsidRDefault="00C00C7B" w:rsidP="008D5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3CB634D" w14:textId="77777777" w:rsidR="00C00C7B" w:rsidRPr="00C00C7B" w:rsidRDefault="00B8795B" w:rsidP="00C00C7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1CAD4A8E" w14:textId="77777777" w:rsidR="0071697B" w:rsidRDefault="00AA02C7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725 S Austin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711</w:t>
                                  </w:r>
                                </w:p>
                                <w:p w14:paraId="3F11EB4C" w14:textId="77777777" w:rsidR="006E3BD2" w:rsidRDefault="0071697B" w:rsidP="00AA02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771 E Retallick</w:t>
                                  </w:r>
                                  <w:r w:rsidR="00AA02C7"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14:paraId="2D7CA7EA" w14:textId="77777777" w:rsidR="00AA02C7" w:rsidRPr="00863535" w:rsidRDefault="00AA02C7" w:rsidP="00AA02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224285AA" w14:textId="77777777" w:rsidR="00C00C7B" w:rsidRPr="00C00C7B" w:rsidRDefault="00C00C7B" w:rsidP="00C00C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0C7B">
                                    <w:rPr>
                                      <w:sz w:val="16"/>
                                      <w:szCs w:val="16"/>
                                    </w:rPr>
                                    <w:pict w14:anchorId="2C8FC4BA">
                                      <v:rect id="_x0000_i1027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6D0E9370" w14:textId="77777777" w:rsidR="0027795D" w:rsidRDefault="00AA02C7" w:rsidP="002779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725 S Austin      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556F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633B10DE" w14:textId="77777777" w:rsidR="0027795D" w:rsidRPr="00863535" w:rsidRDefault="0027795D" w:rsidP="002779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746 J Young</w:t>
                                  </w:r>
                                </w:p>
                                <w:p w14:paraId="6C03051D" w14:textId="77777777" w:rsidR="00C00C7B" w:rsidRPr="00C00C7B" w:rsidRDefault="00C00C7B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2936" w14:paraId="3959CB9A" w14:textId="77777777" w:rsidTr="004A42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5880100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0D9B2948" w14:textId="77777777" w:rsidR="00EC18B5" w:rsidRDefault="00CB13B6" w:rsidP="00A55B6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705 T Carter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704</w:t>
                                  </w:r>
                                </w:p>
                                <w:p w14:paraId="148B5F30" w14:textId="77777777" w:rsidR="00E607DA" w:rsidRDefault="00DB2F77" w:rsidP="00A55B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771 E Retallick</w:t>
                                  </w:r>
                                </w:p>
                                <w:p w14:paraId="41CF7879" w14:textId="77777777" w:rsidR="00C27CCB" w:rsidRDefault="00C27CCB" w:rsidP="00A55B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4D9119" w14:textId="77777777" w:rsidR="004D6F87" w:rsidRPr="004D6F87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6F87">
                                    <w:rPr>
                                      <w:sz w:val="16"/>
                                      <w:szCs w:val="16"/>
                                    </w:rPr>
                                    <w:pict w14:anchorId="227AEF49">
                                      <v:rect id="_x0000_i1028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6DC44F6F" w14:textId="77777777" w:rsidR="00381DA8" w:rsidRPr="00863535" w:rsidRDefault="00381DA8" w:rsidP="00381DA8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@ 2100</w:t>
                                  </w:r>
                                  <w:r w:rsidR="004A425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E3BD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A42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704</w:t>
                                  </w:r>
                                </w:p>
                                <w:p w14:paraId="1F284FFC" w14:textId="77777777" w:rsidR="006E3BD2" w:rsidRPr="00863535" w:rsidRDefault="006E3BD2" w:rsidP="006E3B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738 S Schrage</w:t>
                                  </w:r>
                                </w:p>
                                <w:p w14:paraId="6891375C" w14:textId="77777777" w:rsidR="004D6F87" w:rsidRDefault="006E3BD2" w:rsidP="00074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706 M Lamb 1700 - 2100</w:t>
                                  </w:r>
                                </w:p>
                                <w:p w14:paraId="2605A2D5" w14:textId="77777777" w:rsidR="00B97635" w:rsidRPr="004D6F87" w:rsidRDefault="00B97635" w:rsidP="00074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449A20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5</w:t>
                                  </w:r>
                                </w:p>
                                <w:p w14:paraId="7FD981CE" w14:textId="77777777" w:rsidR="00F4507C" w:rsidRPr="00863535" w:rsidRDefault="00F4507C" w:rsidP="00F450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711 C White</w:t>
                                  </w:r>
                                </w:p>
                                <w:p w14:paraId="5655C747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702 S Cox   </w:t>
                                  </w:r>
                                </w:p>
                                <w:p w14:paraId="33CAC9FB" w14:textId="77777777" w:rsidR="00C27CCB" w:rsidRPr="00F4507C" w:rsidRDefault="00C27CCB" w:rsidP="00F4507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B37E33" w14:textId="77777777" w:rsidR="00DE7F30" w:rsidRDefault="00DE7F30" w:rsidP="00DE7F3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Officers Meeting</w:t>
                                  </w:r>
                                </w:p>
                                <w:p w14:paraId="51FD201A" w14:textId="77777777" w:rsidR="00876489" w:rsidRDefault="00876489" w:rsidP="00876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733 D Albers       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707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76C55A69" w14:textId="77777777" w:rsidR="00F4507C" w:rsidRPr="00863535" w:rsidRDefault="00F4507C" w:rsidP="00F450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711 C White</w:t>
                                  </w:r>
                                </w:p>
                                <w:p w14:paraId="0C2A6D9A" w14:textId="77777777" w:rsidR="00D50085" w:rsidRDefault="00DE7F30" w:rsidP="00876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56F2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404C57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5956F2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       </w:t>
                                  </w:r>
                                </w:p>
                                <w:p w14:paraId="52BB5F5F" w14:textId="77777777" w:rsidR="004D6F87" w:rsidRPr="004D6F87" w:rsidRDefault="00D50085" w:rsidP="00876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</w:rPr>
                                    <w:t>772 B Daniels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946A2B7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6</w:t>
                                  </w:r>
                                </w:p>
                                <w:p w14:paraId="25DD3334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759 T Salas</w:t>
                                  </w:r>
                                </w:p>
                                <w:p w14:paraId="32021AF2" w14:textId="77777777" w:rsidR="00852428" w:rsidRDefault="00852428" w:rsidP="008524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770 J Lamb</w:t>
                                  </w:r>
                                </w:p>
                                <w:p w14:paraId="15D09394" w14:textId="77777777" w:rsidR="002B5DC5" w:rsidRPr="00863535" w:rsidRDefault="002B5DC5" w:rsidP="002B5D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761 D Stephens   </w:t>
                                  </w:r>
                                </w:p>
                                <w:p w14:paraId="7DBA4A30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613A8395">
                                      <v:rect id="_x0000_i1029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6EBD00D5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P Bernard               </w:t>
                                  </w:r>
                                  <w:r w:rsidR="00AD5DA5" w:rsidRPr="0086353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710</w:t>
                                  </w:r>
                                </w:p>
                                <w:p w14:paraId="63D5CCB5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760 T LeMaster @ 1800</w:t>
                                  </w:r>
                                </w:p>
                                <w:p w14:paraId="1C1B3A29" w14:textId="77777777" w:rsidR="0071697B" w:rsidRPr="00863535" w:rsidRDefault="0071697B" w:rsidP="0071697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750 B Oesterlin @ 1800</w:t>
                                  </w:r>
                                </w:p>
                                <w:p w14:paraId="5B92FAC7" w14:textId="77777777" w:rsidR="004D6F87" w:rsidRPr="00863535" w:rsidRDefault="006E3BD2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748 R Daniels 1700 - 1800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30AB93DD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green"/>
                                    </w:rPr>
                                    <w:t>7</w:t>
                                  </w:r>
                                </w:p>
                                <w:p w14:paraId="41544A85" w14:textId="77777777" w:rsidR="00587E8B" w:rsidRPr="00E56C24" w:rsidRDefault="00587E8B" w:rsidP="00587E8B">
                                  <w:pP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56C24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  <w:u w:val="single"/>
                                    </w:rPr>
                                    <w:t>738 S Schrage</w:t>
                                  </w:r>
                                </w:p>
                                <w:p w14:paraId="59BBA3DC" w14:textId="77777777" w:rsidR="00333FC7" w:rsidRPr="00863535" w:rsidRDefault="00333FC7" w:rsidP="00333F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751 A Mitakides  </w:t>
                                  </w:r>
                                </w:p>
                                <w:p w14:paraId="0E8A1D12" w14:textId="77777777" w:rsidR="00B8795B" w:rsidRPr="00863535" w:rsidRDefault="00B8795B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89EF76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1CD6D096">
                                      <v:rect id="_x0000_i1030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3DB47D59" w14:textId="77777777" w:rsidR="00836DF3" w:rsidRPr="00863535" w:rsidRDefault="00836DF3" w:rsidP="00836D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700 P Scherer        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4A425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707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5039A65C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768 E Thobe</w:t>
                                  </w:r>
                                </w:p>
                                <w:p w14:paraId="4EAFE7E5" w14:textId="77777777" w:rsidR="00E56C24" w:rsidRDefault="00E56C24" w:rsidP="00E56C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1C37">
                                    <w:rPr>
                                      <w:sz w:val="16"/>
                                      <w:szCs w:val="16"/>
                                    </w:rPr>
                                    <w:t>732 J Butler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@ 2000</w:t>
                                  </w:r>
                                </w:p>
                                <w:p w14:paraId="4D60192D" w14:textId="77777777" w:rsidR="0071697B" w:rsidRPr="00863535" w:rsidRDefault="0071697B" w:rsidP="00074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7AB2BD25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8</w:t>
                                  </w:r>
                                </w:p>
                                <w:p w14:paraId="360F2090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702 S Cox   </w:t>
                                  </w:r>
                                </w:p>
                                <w:p w14:paraId="7D611258" w14:textId="77777777" w:rsidR="00C83BA9" w:rsidRPr="00863535" w:rsidRDefault="00C83BA9" w:rsidP="00C83BA9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</w:p>
                                <w:p w14:paraId="1009B89A" w14:textId="77777777" w:rsidR="00275640" w:rsidRPr="00863535" w:rsidRDefault="00275640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FB9E85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780CBBB8">
                                      <v:rect id="_x0000_i1031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52FD4575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              </w:t>
                                  </w:r>
                                  <w:r w:rsidR="008556F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708</w:t>
                                  </w:r>
                                </w:p>
                                <w:p w14:paraId="595E7DFB" w14:textId="77777777" w:rsidR="00E56C24" w:rsidRDefault="00E56C24" w:rsidP="00E56C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1C37">
                                    <w:rPr>
                                      <w:sz w:val="16"/>
                                      <w:szCs w:val="16"/>
                                    </w:rPr>
                                    <w:t>732 J Butler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@ 2000</w:t>
                                  </w:r>
                                </w:p>
                                <w:p w14:paraId="1913F647" w14:textId="77777777" w:rsidR="004D6F87" w:rsidRPr="00863535" w:rsidRDefault="00DE7F30" w:rsidP="00074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765 G Wirth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DDBD171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9</w:t>
                                  </w:r>
                                </w:p>
                                <w:p w14:paraId="64FEB91C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708 M Mumma             </w:t>
                                  </w:r>
                                </w:p>
                                <w:p w14:paraId="1B1057F1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759 T Salas</w:t>
                                  </w:r>
                                </w:p>
                                <w:p w14:paraId="5D0A7A30" w14:textId="77777777" w:rsidR="00B8795B" w:rsidRPr="00863535" w:rsidRDefault="00B8795B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FE61C5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1B8A68A6">
                                      <v:rect id="_x0000_i1032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3AF9B6B5" w14:textId="77777777" w:rsidR="00303782" w:rsidRPr="00863535" w:rsidRDefault="00303782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J Watkins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702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18E30636" w14:textId="77777777" w:rsidR="004D6F87" w:rsidRPr="00863535" w:rsidRDefault="00303782" w:rsidP="00E67E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734 P Watkins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87211E5" w14:textId="77777777" w:rsidR="003A2936" w:rsidRPr="006E650D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14:paraId="2B255496" w14:textId="77777777" w:rsidR="00CB13B6" w:rsidRPr="00863535" w:rsidRDefault="00CB13B6" w:rsidP="00CB13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705 T Carter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711</w:t>
                                  </w:r>
                                </w:p>
                                <w:p w14:paraId="522AC287" w14:textId="77777777" w:rsidR="00A55B62" w:rsidRDefault="00DA0FEA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454E">
                                    <w:rPr>
                                      <w:sz w:val="16"/>
                                      <w:szCs w:val="16"/>
                                    </w:rPr>
                                    <w:t xml:space="preserve">747 V Givens     </w:t>
                                  </w:r>
                                </w:p>
                                <w:p w14:paraId="4D758C2F" w14:textId="77777777" w:rsidR="00C27CCB" w:rsidRPr="006E650D" w:rsidRDefault="00C27CCB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8FCA6E" w14:textId="77777777" w:rsidR="004D6F87" w:rsidRPr="006E650D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650D">
                                    <w:rPr>
                                      <w:sz w:val="16"/>
                                      <w:szCs w:val="16"/>
                                    </w:rPr>
                                    <w:pict w14:anchorId="27DD63E0">
                                      <v:rect id="_x0000_i1033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7455B241" w14:textId="77777777" w:rsidR="004D6F87" w:rsidRDefault="00381DA8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05FC7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@ 1900</w:t>
                                  </w:r>
                                  <w:r w:rsidR="004A425F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705</w:t>
                                  </w:r>
                                </w:p>
                                <w:p w14:paraId="16A44EB8" w14:textId="77777777" w:rsidR="0027795D" w:rsidRPr="00863535" w:rsidRDefault="0027795D" w:rsidP="002779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746 J Young</w:t>
                                  </w:r>
                                </w:p>
                                <w:p w14:paraId="386C99EC" w14:textId="77777777" w:rsidR="0027795D" w:rsidRPr="006E650D" w:rsidRDefault="0027795D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2936" w14:paraId="2653F70E" w14:textId="77777777" w:rsidTr="004A42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4E496C1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  <w:p w14:paraId="107852B7" w14:textId="77777777" w:rsidR="00852899" w:rsidRPr="00863535" w:rsidRDefault="00852899" w:rsidP="008528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729 M Frye 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705</w:t>
                                  </w:r>
                                </w:p>
                                <w:p w14:paraId="7309FFD5" w14:textId="77777777" w:rsidR="00DB2F77" w:rsidRDefault="00DB2F77" w:rsidP="00DB2F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771 E Retallick</w:t>
                                  </w:r>
                                </w:p>
                                <w:p w14:paraId="61A887E9" w14:textId="77777777" w:rsidR="00333FC7" w:rsidRPr="00863535" w:rsidRDefault="00333FC7" w:rsidP="00333F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751 A Mitakides  </w:t>
                                  </w:r>
                                </w:p>
                                <w:p w14:paraId="1972E777" w14:textId="77777777" w:rsidR="004D6F87" w:rsidRPr="004D6F87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6F87">
                                    <w:rPr>
                                      <w:sz w:val="16"/>
                                      <w:szCs w:val="16"/>
                                    </w:rPr>
                                    <w:pict w14:anchorId="734D4B5C">
                                      <v:rect id="_x0000_i1034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68267055" w14:textId="77777777" w:rsidR="00AD09B3" w:rsidRPr="00863535" w:rsidRDefault="00AD09B3" w:rsidP="00AD0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729 M Frye 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="008556F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704</w:t>
                                  </w:r>
                                </w:p>
                                <w:p w14:paraId="25B05E3F" w14:textId="77777777" w:rsidR="004D6F87" w:rsidRPr="004D6F87" w:rsidRDefault="0071697B" w:rsidP="007804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734 P Watkins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A1C69E7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12</w:t>
                                  </w:r>
                                </w:p>
                                <w:p w14:paraId="2F17CD03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759 T Salas</w:t>
                                  </w:r>
                                </w:p>
                                <w:p w14:paraId="3F20BCF0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3BF">
                                    <w:rPr>
                                      <w:sz w:val="16"/>
                                      <w:szCs w:val="16"/>
                                    </w:rPr>
                                    <w:t>745 T Patterson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14:paraId="65FD1CA6" w14:textId="77777777" w:rsidR="004F1C59" w:rsidRPr="004D6F87" w:rsidRDefault="004F1C59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4107DD" w14:textId="77777777" w:rsidR="00DE7F30" w:rsidRDefault="00DE7F30" w:rsidP="00DE7F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Fire Training</w:t>
                                  </w:r>
                                </w:p>
                                <w:p w14:paraId="6BD770EA" w14:textId="77777777" w:rsidR="00931EE7" w:rsidRPr="009F1608" w:rsidRDefault="00931EE7" w:rsidP="00931E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13B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404C57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0A013B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  </w:t>
                                  </w:r>
                                  <w:r w:rsidR="00AD5DA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="00AD5DA5" w:rsidRPr="00AD5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710</w:t>
                                  </w:r>
                                </w:p>
                                <w:p w14:paraId="4313B3B9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760 T LeMaster @ 1800</w:t>
                                  </w:r>
                                </w:p>
                                <w:p w14:paraId="65E29DA4" w14:textId="77777777" w:rsidR="004D6F87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707 T Kronenberger</w:t>
                                  </w:r>
                                </w:p>
                                <w:p w14:paraId="41C689D3" w14:textId="77777777" w:rsidR="00D50085" w:rsidRPr="004D6F87" w:rsidRDefault="00D50085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</w:rPr>
                                    <w:t>772 B Daniels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A2370B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green"/>
                                    </w:rPr>
                                    <w:t>13</w:t>
                                  </w:r>
                                </w:p>
                                <w:p w14:paraId="0226A792" w14:textId="77777777" w:rsidR="00F4507C" w:rsidRPr="00863535" w:rsidRDefault="00F4507C" w:rsidP="00F450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711 C White</w:t>
                                  </w:r>
                                </w:p>
                                <w:p w14:paraId="1FF74835" w14:textId="77777777" w:rsidR="0071697B" w:rsidRDefault="004F1C59" w:rsidP="00A55B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1339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726 T Wilson  </w:t>
                                  </w:r>
                                  <w:r w:rsidRPr="00491339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6C99EDA0" w14:textId="77777777" w:rsidR="00A55B62" w:rsidRPr="0071697B" w:rsidRDefault="0071697B" w:rsidP="00A55B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97B">
                                    <w:rPr>
                                      <w:sz w:val="16"/>
                                      <w:szCs w:val="16"/>
                                    </w:rPr>
                                    <w:t>750 B Oesterlin</w:t>
                                  </w:r>
                                  <w:r w:rsidR="004F1C59" w:rsidRPr="0071697B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683DF1D5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7750F118">
                                      <v:rect id="_x0000_i1035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2B7368FF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P Bernard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706</w:t>
                                  </w:r>
                                </w:p>
                                <w:p w14:paraId="058FD8B4" w14:textId="77777777" w:rsidR="00DA0FEA" w:rsidRPr="00863535" w:rsidRDefault="00DA0FEA" w:rsidP="00DA0FEA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710 J Kronenberger</w:t>
                                  </w:r>
                                </w:p>
                                <w:p w14:paraId="7A79319A" w14:textId="77777777" w:rsidR="00F4507C" w:rsidRPr="00863535" w:rsidRDefault="00F4507C" w:rsidP="00F450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711 C White</w:t>
                                  </w:r>
                                </w:p>
                                <w:p w14:paraId="1670D456" w14:textId="77777777" w:rsidR="004D6F87" w:rsidRPr="00863535" w:rsidRDefault="004D6F87" w:rsidP="00DA0FEA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018EB698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14</w:t>
                                  </w:r>
                                </w:p>
                                <w:p w14:paraId="5AFFA668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702 S Cox   </w:t>
                                  </w:r>
                                </w:p>
                                <w:p w14:paraId="1C9FBEAC" w14:textId="77777777" w:rsidR="004F1C59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454E">
                                    <w:rPr>
                                      <w:sz w:val="16"/>
                                      <w:szCs w:val="16"/>
                                    </w:rPr>
                                    <w:t xml:space="preserve">747 V Givens   </w:t>
                                  </w:r>
                                </w:p>
                                <w:p w14:paraId="37629816" w14:textId="77777777" w:rsidR="00DA0FEA" w:rsidRPr="006E650D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454E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5C716865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773E1C7A">
                                      <v:rect id="_x0000_i1036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05BED3D2" w14:textId="77777777" w:rsidR="004D6F87" w:rsidRDefault="00DA0FEA" w:rsidP="00E62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707 T Kronenberger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4A425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702</w:t>
                                  </w:r>
                                </w:p>
                                <w:p w14:paraId="04D0CCB3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768 E Thobe</w:t>
                                  </w:r>
                                </w:p>
                                <w:p w14:paraId="5949A559" w14:textId="77777777" w:rsidR="0071697B" w:rsidRPr="00863535" w:rsidRDefault="0071697B" w:rsidP="00E62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79593B9E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15</w:t>
                                  </w:r>
                                </w:p>
                                <w:p w14:paraId="6F511900" w14:textId="77777777" w:rsidR="002B5DC5" w:rsidRPr="00863535" w:rsidRDefault="002B5DC5" w:rsidP="002B5D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761 D Stephens   </w:t>
                                  </w:r>
                                </w:p>
                                <w:p w14:paraId="153917E7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759 T Salas</w:t>
                                  </w:r>
                                </w:p>
                                <w:p w14:paraId="4A56B8FB" w14:textId="77777777" w:rsidR="004F1C59" w:rsidRPr="0071697B" w:rsidRDefault="0071697B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97B">
                                    <w:rPr>
                                      <w:sz w:val="16"/>
                                      <w:szCs w:val="16"/>
                                    </w:rPr>
                                    <w:t>745 T Patterson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till 1400</w:t>
                                  </w:r>
                                </w:p>
                                <w:p w14:paraId="7C035AA2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24D770C7">
                                      <v:rect id="_x0000_i1037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27B8F6CF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765 G Wirth                  </w:t>
                                  </w:r>
                                  <w:r w:rsidR="008556F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708</w:t>
                                  </w:r>
                                </w:p>
                                <w:p w14:paraId="7DE123B6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</w:t>
                                  </w:r>
                                </w:p>
                                <w:p w14:paraId="4123E604" w14:textId="77777777" w:rsidR="00F40AD2" w:rsidRPr="00863535" w:rsidRDefault="00F40AD2" w:rsidP="00E62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93C0CAF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green"/>
                                    </w:rPr>
                                    <w:t>16</w:t>
                                  </w:r>
                                </w:p>
                                <w:p w14:paraId="2FBF5843" w14:textId="77777777" w:rsidR="00283B53" w:rsidRDefault="00283B53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770 J Lamb</w:t>
                                  </w:r>
                                </w:p>
                                <w:p w14:paraId="5AA9CF24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708 M Mumma             </w:t>
                                  </w:r>
                                </w:p>
                                <w:p w14:paraId="3F7C78E3" w14:textId="77777777" w:rsidR="004F1C59" w:rsidRPr="00863535" w:rsidRDefault="004F1C59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366A05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780E50E4">
                                      <v:rect id="_x0000_i1038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338DF538" w14:textId="77777777" w:rsidR="00303782" w:rsidRPr="00863535" w:rsidRDefault="00303782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J Watkins                </w:t>
                                  </w:r>
                                  <w:r w:rsidRPr="0086353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701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6805300C" w14:textId="77777777" w:rsidR="00303782" w:rsidRPr="00863535" w:rsidRDefault="00303782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734 P Watkins</w:t>
                                  </w:r>
                                </w:p>
                                <w:p w14:paraId="2A1119DF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D1A4DDC" w14:textId="77777777" w:rsidR="003A2936" w:rsidRPr="006E650D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14:paraId="2529E690" w14:textId="77777777" w:rsidR="00DA0FEA" w:rsidRPr="00863535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737 K Woodward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701</w:t>
                                  </w:r>
                                </w:p>
                                <w:p w14:paraId="537EDCAE" w14:textId="77777777" w:rsidR="004F1C59" w:rsidRDefault="00AA02C7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725 S Austin   </w:t>
                                  </w:r>
                                </w:p>
                                <w:p w14:paraId="44E4EC28" w14:textId="77777777" w:rsidR="009E428C" w:rsidRPr="006E650D" w:rsidRDefault="00AA02C7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1D44986B" w14:textId="77777777" w:rsidR="004D6F87" w:rsidRPr="006E650D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650D">
                                    <w:rPr>
                                      <w:sz w:val="16"/>
                                      <w:szCs w:val="16"/>
                                    </w:rPr>
                                    <w:pict w14:anchorId="5842296C">
                                      <v:rect id="_x0000_i1039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6B980B33" w14:textId="77777777" w:rsidR="0027795D" w:rsidRDefault="00AA02C7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725 S Austin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702</w:t>
                                  </w:r>
                                </w:p>
                                <w:p w14:paraId="42F2848F" w14:textId="77777777" w:rsidR="0027795D" w:rsidRPr="00863535" w:rsidRDefault="0027795D" w:rsidP="002779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746 J Young</w:t>
                                  </w:r>
                                </w:p>
                                <w:p w14:paraId="6CD4447A" w14:textId="77777777" w:rsidR="004D6F87" w:rsidRPr="006E650D" w:rsidRDefault="00AA02C7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3A2936" w14:paraId="5CEA8929" w14:textId="77777777" w:rsidTr="004A42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E399BF0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  <w:p w14:paraId="03204DD0" w14:textId="77777777" w:rsidR="00CB13B6" w:rsidRPr="00863535" w:rsidRDefault="00CB13B6" w:rsidP="00CB13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705 T Carter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708</w:t>
                                  </w:r>
                                </w:p>
                                <w:p w14:paraId="0955CF5A" w14:textId="77777777" w:rsidR="00DB2F77" w:rsidRDefault="00DB2F77" w:rsidP="00DB2F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771 E Retallick</w:t>
                                  </w:r>
                                </w:p>
                                <w:p w14:paraId="3C00584F" w14:textId="77777777" w:rsidR="00333FC7" w:rsidRDefault="00333FC7" w:rsidP="00333F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751 A Mitakides  </w:t>
                                  </w:r>
                                </w:p>
                                <w:p w14:paraId="7448AA66" w14:textId="77777777" w:rsidR="00E6537A" w:rsidRPr="00863535" w:rsidRDefault="00E6537A" w:rsidP="00333F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BE0890" w14:textId="77777777" w:rsidR="004D6F87" w:rsidRPr="004D6F87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6F87">
                                    <w:rPr>
                                      <w:sz w:val="16"/>
                                      <w:szCs w:val="16"/>
                                    </w:rPr>
                                    <w:pict w14:anchorId="7D3BF1F7">
                                      <v:rect id="_x0000_i1040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6F5B3960" w14:textId="77777777" w:rsidR="004D6F87" w:rsidRDefault="00153A27" w:rsidP="00E62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760 T LeMaster</w:t>
                                  </w:r>
                                  <w:r w:rsidR="004A425F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="004A42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704</w:t>
                                  </w:r>
                                </w:p>
                                <w:p w14:paraId="19B51981" w14:textId="77777777" w:rsidR="00381DA8" w:rsidRDefault="00381DA8" w:rsidP="00381D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@ 1900</w:t>
                                  </w:r>
                                </w:p>
                                <w:p w14:paraId="53A026A1" w14:textId="77777777" w:rsidR="00B97635" w:rsidRPr="004D6F87" w:rsidRDefault="006E3BD2" w:rsidP="006E3B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706 M Lamb 1700 - 1900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F6D43E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green"/>
                                    </w:rPr>
                                    <w:t>19</w:t>
                                  </w:r>
                                </w:p>
                                <w:p w14:paraId="35391BA0" w14:textId="77777777" w:rsidR="004F1C59" w:rsidRPr="00863535" w:rsidRDefault="004F1C59" w:rsidP="004F1C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1339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726 T Wilson  </w:t>
                                  </w:r>
                                  <w:r w:rsidRPr="00491339">
                                    <w:rPr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14:paraId="6AE59F71" w14:textId="77777777" w:rsidR="00587E8B" w:rsidRPr="00E56C24" w:rsidRDefault="00587E8B" w:rsidP="00587E8B">
                                  <w:pP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56C24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  <w:u w:val="single"/>
                                    </w:rPr>
                                    <w:t>738 S Schrage</w:t>
                                  </w:r>
                                </w:p>
                                <w:p w14:paraId="0622957C" w14:textId="77777777" w:rsidR="00E6537A" w:rsidRPr="00863535" w:rsidRDefault="00E6537A" w:rsidP="0058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CD6B05" w14:textId="77777777" w:rsidR="00196EEB" w:rsidRPr="00587E8B" w:rsidRDefault="00196EEB" w:rsidP="00587E8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8F88C4" w14:textId="77777777" w:rsidR="00DE7F30" w:rsidRDefault="00DE7F30" w:rsidP="00DE7F3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EMS Training</w:t>
                                  </w:r>
                                </w:p>
                                <w:p w14:paraId="037E9B0D" w14:textId="77777777" w:rsidR="00E607DA" w:rsidRDefault="00876489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733 D Albers           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707</w:t>
                                  </w:r>
                                </w:p>
                                <w:p w14:paraId="2B0EFF04" w14:textId="77777777" w:rsidR="00DE7F30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56F2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404C57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5956F2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      </w:t>
                                  </w:r>
                                </w:p>
                                <w:p w14:paraId="795A0641" w14:textId="77777777" w:rsidR="004D6F87" w:rsidRPr="004D6F87" w:rsidRDefault="00D50085" w:rsidP="00D500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</w:rPr>
                                    <w:t>772 B Daniels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AEE899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20</w:t>
                                  </w:r>
                                </w:p>
                                <w:p w14:paraId="0A1DE82A" w14:textId="77777777" w:rsidR="00852428" w:rsidRDefault="00852428" w:rsidP="008524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770 J Lamb</w:t>
                                  </w:r>
                                </w:p>
                                <w:p w14:paraId="386037AC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759 T Salas</w:t>
                                  </w:r>
                                </w:p>
                                <w:p w14:paraId="5E44A5F6" w14:textId="77777777" w:rsidR="002B5DC5" w:rsidRDefault="002B5DC5" w:rsidP="002B5D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761 D Stephens   </w:t>
                                  </w:r>
                                </w:p>
                                <w:p w14:paraId="0A9FBE77" w14:textId="77777777" w:rsidR="00342485" w:rsidRPr="00863535" w:rsidRDefault="00342485" w:rsidP="003424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744 W Easterling       </w:t>
                                  </w:r>
                                </w:p>
                                <w:p w14:paraId="2D5A8484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7FBE99D8">
                                      <v:rect id="_x0000_i1041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049A9905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P Bernard               </w:t>
                                  </w:r>
                                  <w:r w:rsidR="00AD5DA5" w:rsidRPr="0086353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710</w:t>
                                  </w:r>
                                </w:p>
                                <w:p w14:paraId="39ECF8DC" w14:textId="77777777" w:rsidR="004D6F87" w:rsidRDefault="00E6537A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  <w:r w:rsidR="00976EA0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R Daniels 1700 - 2300</w:t>
                                  </w:r>
                                </w:p>
                                <w:p w14:paraId="5313D18F" w14:textId="77777777" w:rsidR="00C83BA9" w:rsidRPr="00863535" w:rsidRDefault="00C83BA9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734 P Watkins 2300 - 0500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3A5B3949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21</w:t>
                                  </w:r>
                                </w:p>
                                <w:p w14:paraId="58B1734B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3BF">
                                    <w:rPr>
                                      <w:sz w:val="16"/>
                                      <w:szCs w:val="16"/>
                                    </w:rPr>
                                    <w:t>745 T Patterson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14:paraId="2AA0F2EB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454E">
                                    <w:rPr>
                                      <w:sz w:val="16"/>
                                      <w:szCs w:val="16"/>
                                    </w:rPr>
                                    <w:t xml:space="preserve">747 V Givens     </w:t>
                                  </w:r>
                                </w:p>
                                <w:p w14:paraId="7B93DFB5" w14:textId="77777777" w:rsidR="00196EEB" w:rsidRDefault="00196EEB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FA27C0" w14:textId="77777777" w:rsidR="00E6537A" w:rsidRPr="006E650D" w:rsidRDefault="00E6537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3DA7A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4E210341">
                                      <v:rect id="_x0000_i1042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37713930" w14:textId="77777777" w:rsidR="00DA0FEA" w:rsidRDefault="004A425F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760 T LeMaster @</w:t>
                                  </w:r>
                                  <w:r w:rsidR="00DA0FEA">
                                    <w:rPr>
                                      <w:sz w:val="16"/>
                                      <w:szCs w:val="16"/>
                                    </w:rPr>
                                    <w:t>1800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A42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  <w:p w14:paraId="0DABA921" w14:textId="77777777" w:rsidR="00C83BA9" w:rsidRPr="00863535" w:rsidRDefault="00C83BA9" w:rsidP="00C83BA9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</w:p>
                                <w:p w14:paraId="0D84146F" w14:textId="77777777" w:rsidR="00E620DA" w:rsidRPr="00863535" w:rsidRDefault="006E3BD2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745 T Patterson 1700 - 1800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1F1097B4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green"/>
                                    </w:rPr>
                                    <w:t>22</w:t>
                                  </w:r>
                                </w:p>
                                <w:p w14:paraId="5A98A2C4" w14:textId="77777777" w:rsidR="00A55B62" w:rsidRPr="00863535" w:rsidRDefault="00075A02" w:rsidP="00DE7F30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</w:p>
                                <w:p w14:paraId="2CA912E5" w14:textId="77777777" w:rsidR="00A00086" w:rsidRPr="00A00086" w:rsidRDefault="00A00086" w:rsidP="00A00086">
                                  <w:pP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00086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725 S Austin   </w:t>
                                  </w:r>
                                </w:p>
                                <w:p w14:paraId="6D469EED" w14:textId="77777777" w:rsidR="00196EEB" w:rsidRDefault="00196EEB" w:rsidP="00DE7F30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494BCBBB" w14:textId="77777777" w:rsidR="00E6537A" w:rsidRPr="00863535" w:rsidRDefault="00E6537A" w:rsidP="00DE7F30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7BD3927B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6386C454">
                                      <v:rect id="_x0000_i1043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7EA778CF" w14:textId="77777777" w:rsidR="00153A27" w:rsidRPr="00863535" w:rsidRDefault="00153A27" w:rsidP="00153A27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708</w:t>
                                  </w:r>
                                </w:p>
                                <w:p w14:paraId="79D28E6A" w14:textId="77777777" w:rsidR="00DE7F30" w:rsidRPr="00863535" w:rsidRDefault="00B8795B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706</w:t>
                                  </w:r>
                                  <w:r w:rsidR="00DE7F30"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               </w:t>
                                  </w:r>
                                </w:p>
                                <w:p w14:paraId="1DAE6408" w14:textId="77777777" w:rsidR="004D6F87" w:rsidRPr="00863535" w:rsidRDefault="004D6F87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640538F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23</w:t>
                                  </w:r>
                                </w:p>
                                <w:p w14:paraId="2CD267D2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708 M Mumma             </w:t>
                                  </w:r>
                                </w:p>
                                <w:p w14:paraId="1EE5B916" w14:textId="77777777" w:rsidR="003279BC" w:rsidRPr="00863535" w:rsidRDefault="003279BC" w:rsidP="003279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738 S Schrage</w:t>
                                  </w:r>
                                </w:p>
                                <w:p w14:paraId="6DFA33A4" w14:textId="77777777" w:rsidR="00196EEB" w:rsidRDefault="00196EEB" w:rsidP="000D47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9C12B0" w14:textId="77777777" w:rsidR="00E6537A" w:rsidRPr="00863535" w:rsidRDefault="00E6537A" w:rsidP="000D47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85CA5F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4426C40D">
                                      <v:rect id="_x0000_i1044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2FB16F96" w14:textId="77777777" w:rsidR="00303782" w:rsidRPr="00863535" w:rsidRDefault="00303782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J Watkins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706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45129580" w14:textId="77777777" w:rsidR="004D6F87" w:rsidRPr="00863535" w:rsidRDefault="00303782" w:rsidP="00E62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734 P Watkins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4FE1854" w14:textId="77777777" w:rsidR="003A2936" w:rsidRPr="006E650D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  <w:p w14:paraId="52F83DA2" w14:textId="77777777" w:rsidR="008A7743" w:rsidRPr="00863535" w:rsidRDefault="008A7743" w:rsidP="008A77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705 T Carter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711</w:t>
                                  </w:r>
                                </w:p>
                                <w:p w14:paraId="18615814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771 E Retallick           </w:t>
                                  </w:r>
                                </w:p>
                                <w:p w14:paraId="697CC424" w14:textId="77777777" w:rsidR="00196EEB" w:rsidRDefault="00196EEB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7D80DA" w14:textId="77777777" w:rsidR="00E6537A" w:rsidRDefault="00E6537A" w:rsidP="003037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C51AFD" w14:textId="77777777" w:rsidR="004D6F87" w:rsidRPr="006E650D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650D">
                                    <w:rPr>
                                      <w:sz w:val="16"/>
                                      <w:szCs w:val="16"/>
                                    </w:rPr>
                                    <w:pict w14:anchorId="1E3BF207">
                                      <v:rect id="_x0000_i1045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4BA9360C" w14:textId="77777777" w:rsidR="00E56C24" w:rsidRDefault="00E56C24" w:rsidP="00E56C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738 S Schrage</w:t>
                                  </w:r>
                                  <w:r w:rsidR="004A425F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705</w:t>
                                  </w:r>
                                </w:p>
                                <w:p w14:paraId="358B57E8" w14:textId="77777777" w:rsidR="0027795D" w:rsidRPr="00863535" w:rsidRDefault="0027795D" w:rsidP="002779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746 J Young</w:t>
                                  </w:r>
                                </w:p>
                                <w:p w14:paraId="3DB82830" w14:textId="77777777" w:rsidR="0027795D" w:rsidRPr="006E650D" w:rsidRDefault="0027795D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2936" w14:paraId="2909B563" w14:textId="77777777" w:rsidTr="004A42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C9CCDED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  <w:p w14:paraId="1694C362" w14:textId="77777777" w:rsidR="00A55B62" w:rsidRPr="005B775D" w:rsidRDefault="005B775D" w:rsidP="004D6F8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75D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  <w:u w:val="single"/>
                                    </w:rPr>
                                    <w:t>725 S Austin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705</w:t>
                                  </w:r>
                                </w:p>
                                <w:p w14:paraId="6418489D" w14:textId="77777777" w:rsidR="00DB2F77" w:rsidRDefault="00DB2F77" w:rsidP="00DB2F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771 E Retallick</w:t>
                                  </w:r>
                                </w:p>
                                <w:p w14:paraId="12A689DA" w14:textId="77777777" w:rsidR="00342485" w:rsidRDefault="00342485" w:rsidP="00DB2F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03295E" w14:textId="77777777" w:rsidR="004D6F87" w:rsidRPr="004D6F87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6F87">
                                    <w:rPr>
                                      <w:sz w:val="16"/>
                                      <w:szCs w:val="16"/>
                                    </w:rPr>
                                    <w:pict w14:anchorId="7CC0BF12">
                                      <v:rect id="_x0000_i1046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0656C555" w14:textId="77777777" w:rsidR="00836DF3" w:rsidRPr="00863535" w:rsidRDefault="00D72730" w:rsidP="00836D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</w:rPr>
                                    <w:t>772 B Daniels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36DF3"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8556F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704</w:t>
                                  </w:r>
                                </w:p>
                                <w:p w14:paraId="49DCFA9C" w14:textId="77777777" w:rsidR="00D50085" w:rsidRPr="004D6F87" w:rsidRDefault="00D72730" w:rsidP="007804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734 P Watkins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D871D5F" w14:textId="77777777" w:rsidR="003A2936" w:rsidRPr="004D6F87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26</w:t>
                                  </w:r>
                                </w:p>
                                <w:p w14:paraId="037E922B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702 S Cox   </w:t>
                                  </w:r>
                                </w:p>
                                <w:p w14:paraId="29BA2821" w14:textId="77777777" w:rsidR="00587E8B" w:rsidRDefault="00587E8B" w:rsidP="0058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738 S Schrage</w:t>
                                  </w:r>
                                </w:p>
                                <w:p w14:paraId="65A24FC7" w14:textId="77777777" w:rsidR="00342485" w:rsidRPr="00863535" w:rsidRDefault="00342485" w:rsidP="0058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DB84AC" w14:textId="77777777" w:rsidR="00DE7F30" w:rsidRDefault="00DE7F30" w:rsidP="00DE7F3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Joint Meeting</w:t>
                                  </w:r>
                                </w:p>
                                <w:p w14:paraId="667D8C3B" w14:textId="77777777" w:rsidR="00DE7F30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13B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404C57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0A013B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  </w:t>
                                  </w:r>
                                  <w:r w:rsidR="00AD5DA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="00AD5DA5" w:rsidRPr="00AD5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710</w:t>
                                  </w:r>
                                </w:p>
                                <w:p w14:paraId="797993CA" w14:textId="77777777" w:rsidR="004D6F87" w:rsidRPr="004D6F87" w:rsidRDefault="00DA0FEA" w:rsidP="00931E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707 T Kronenberger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279CDA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27</w:t>
                                  </w:r>
                                </w:p>
                                <w:p w14:paraId="32B92366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3BF">
                                    <w:rPr>
                                      <w:sz w:val="16"/>
                                      <w:szCs w:val="16"/>
                                    </w:rPr>
                                    <w:t>745 T Patterson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14:paraId="038FCF7C" w14:textId="77777777" w:rsidR="00852428" w:rsidRDefault="00852428" w:rsidP="008524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770 J Lamb</w:t>
                                  </w:r>
                                </w:p>
                                <w:p w14:paraId="3F1769D7" w14:textId="77777777" w:rsidR="00342485" w:rsidRDefault="00342485" w:rsidP="008524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4433E0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096F0F27">
                                      <v:rect id="_x0000_i1047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5386D8E3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P Bernard              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701</w:t>
                                  </w:r>
                                </w:p>
                                <w:p w14:paraId="773B655D" w14:textId="77777777" w:rsidR="00AD09B3" w:rsidRPr="00863535" w:rsidRDefault="00AD09B3" w:rsidP="00AD0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729 M Frye    </w:t>
                                  </w:r>
                                </w:p>
                                <w:p w14:paraId="3CAC9466" w14:textId="77777777" w:rsidR="004D6F87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760 T LeMaster @ 1800</w:t>
                                  </w:r>
                                </w:p>
                                <w:p w14:paraId="43C5F162" w14:textId="77777777" w:rsidR="00DA0FEA" w:rsidRPr="00863535" w:rsidRDefault="00DA0FEA" w:rsidP="00DA0FEA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710 J Kronenberger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1BCA1EC3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green"/>
                                    </w:rPr>
                                    <w:t>28</w:t>
                                  </w:r>
                                </w:p>
                                <w:p w14:paraId="340AD05E" w14:textId="77777777" w:rsidR="00C83BA9" w:rsidRPr="00863535" w:rsidRDefault="00C83BA9" w:rsidP="00C83BA9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71323">
                                    <w:rPr>
                                      <w:sz w:val="16"/>
                                      <w:szCs w:val="16"/>
                                    </w:rPr>
                                    <w:t>748 R Daniels</w:t>
                                  </w:r>
                                </w:p>
                                <w:p w14:paraId="1DE88276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454E">
                                    <w:rPr>
                                      <w:sz w:val="16"/>
                                      <w:szCs w:val="16"/>
                                    </w:rPr>
                                    <w:t xml:space="preserve">747 V Givens     </w:t>
                                  </w:r>
                                </w:p>
                                <w:p w14:paraId="7BE1BA50" w14:textId="77777777" w:rsidR="00342485" w:rsidRPr="006E650D" w:rsidRDefault="00342485" w:rsidP="00DA0F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B579EA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04A4F728">
                                      <v:rect id="_x0000_i1048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5612BA62" w14:textId="77777777" w:rsidR="0071697B" w:rsidRDefault="00DA0FEA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707 T Kronenberger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4A425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556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18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706</w:t>
                                  </w:r>
                                </w:p>
                                <w:p w14:paraId="27851A2B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768 E Thobe</w:t>
                                  </w:r>
                                </w:p>
                                <w:p w14:paraId="3849B1EC" w14:textId="77777777" w:rsidR="004D6F87" w:rsidRPr="00863535" w:rsidRDefault="004D6F87" w:rsidP="00B879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7E3B7D74" w14:textId="77777777" w:rsidR="003A2936" w:rsidRPr="00863535" w:rsidRDefault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29</w:t>
                                  </w:r>
                                </w:p>
                                <w:p w14:paraId="4B48B95C" w14:textId="77777777" w:rsidR="00DA0FEA" w:rsidRDefault="00DA0FEA" w:rsidP="00DA0FEA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B5C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759 T Salas</w:t>
                                  </w:r>
                                </w:p>
                                <w:p w14:paraId="3FFBDFC1" w14:textId="77777777" w:rsidR="0034248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3BF">
                                    <w:rPr>
                                      <w:sz w:val="16"/>
                                      <w:szCs w:val="16"/>
                                    </w:rPr>
                                    <w:t>745 T Patterson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  <w:p w14:paraId="3CC3C714" w14:textId="77777777" w:rsidR="00342485" w:rsidRPr="00863535" w:rsidRDefault="00342485" w:rsidP="003424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744 W Easterling       </w:t>
                                  </w:r>
                                </w:p>
                                <w:p w14:paraId="3DB92D8C" w14:textId="77777777" w:rsidR="004D6F87" w:rsidRPr="00863535" w:rsidRDefault="004D6F87" w:rsidP="004D6F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47AA5E8C">
                                      <v:rect id="_x0000_i1049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04152130" w14:textId="77777777" w:rsidR="00DE7F30" w:rsidRPr="00863535" w:rsidRDefault="00DE7F30" w:rsidP="00DE7F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8795B" w:rsidRPr="00863535"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M Lamb                 </w:t>
                                  </w:r>
                                  <w:r w:rsidR="008556F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708</w:t>
                                  </w:r>
                                </w:p>
                                <w:p w14:paraId="39A6F34C" w14:textId="77777777" w:rsidR="004D6F87" w:rsidRPr="00863535" w:rsidRDefault="00DE7F30" w:rsidP="00E62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765 G Wirth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4D081AD" w14:textId="77777777" w:rsidR="00762216" w:rsidRPr="00863535" w:rsidRDefault="00B8795B" w:rsidP="00B8795B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003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30</w:t>
                                  </w:r>
                                </w:p>
                                <w:p w14:paraId="5E0BA63C" w14:textId="77777777" w:rsidR="003279BC" w:rsidRPr="00863535" w:rsidRDefault="003279BC" w:rsidP="003279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702 S Cox   </w:t>
                                  </w:r>
                                </w:p>
                                <w:p w14:paraId="7FF52435" w14:textId="77777777" w:rsidR="0034248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708 M Mumma      </w:t>
                                  </w:r>
                                </w:p>
                                <w:p w14:paraId="7A7B1257" w14:textId="77777777" w:rsidR="0071697B" w:rsidRPr="00863535" w:rsidRDefault="0071697B" w:rsidP="00716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5E7B9501" w14:textId="77777777" w:rsidR="00404C57" w:rsidRPr="00863535" w:rsidRDefault="00B8795B" w:rsidP="008D5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pict w14:anchorId="6DF9F05B">
                                      <v:rect id="_x0000_i1050" style="width:90.15pt;height:1.5pt" o:hralign="center" o:hrstd="t" o:hr="t" fillcolor="gray" stroked="f">
                                        <v:imagedata r:id="rId5" o:title=""/>
                                      </v:rect>
                                    </w:pict>
                                  </w:r>
                                </w:p>
                                <w:p w14:paraId="46103BE0" w14:textId="77777777" w:rsidR="00DA3329" w:rsidRPr="00863535" w:rsidRDefault="00DA3329" w:rsidP="00DA33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764 J Watkins                </w:t>
                                  </w:r>
                                  <w:r w:rsidRPr="0086353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701</w:t>
                                  </w: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77D5EB85" w14:textId="77777777" w:rsidR="00333FC7" w:rsidRPr="00863535" w:rsidRDefault="00333FC7" w:rsidP="00333F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 xml:space="preserve">751 A Mitakides  </w:t>
                                  </w:r>
                                </w:p>
                                <w:p w14:paraId="64B943C7" w14:textId="77777777" w:rsidR="00404C57" w:rsidRPr="00863535" w:rsidRDefault="00DA3329" w:rsidP="00333F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3535">
                                    <w:rPr>
                                      <w:sz w:val="16"/>
                                      <w:szCs w:val="16"/>
                                    </w:rPr>
                                    <w:t>734 P Watkins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26A09E0" w14:textId="77777777" w:rsidR="00303782" w:rsidRPr="006E650D" w:rsidRDefault="00303782" w:rsidP="00697A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2936" w14:paraId="7E674C3E" w14:textId="77777777" w:rsidTr="004A42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48056BA" w14:textId="77777777" w:rsidR="003A2936" w:rsidRPr="004D6F87" w:rsidRDefault="003A2936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A8C0D83" w14:textId="77777777" w:rsidR="003A2936" w:rsidRPr="004D6F87" w:rsidRDefault="003A2936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EF42D0" w14:textId="77777777" w:rsidR="003A2936" w:rsidRPr="004D6F87" w:rsidRDefault="003A2936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1AE318E1" w14:textId="77777777" w:rsidR="003A2936" w:rsidRPr="004D6F87" w:rsidRDefault="003A2936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153E381F" w14:textId="77777777" w:rsidR="003A2936" w:rsidRPr="004D6F87" w:rsidRDefault="003A2936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EFBC293" w14:textId="77777777" w:rsidR="003A2936" w:rsidRPr="004D6F87" w:rsidRDefault="003A2936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B64358D" w14:textId="77777777" w:rsidR="003A2936" w:rsidRPr="004D6F87" w:rsidRDefault="003A2936">
                                  <w:pPr>
                                    <w:pStyle w:val="Boxes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E4E7A0" w14:textId="77777777" w:rsidR="003A2936" w:rsidRDefault="003A2936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0C18" id="Rectangle 3" o:spid="_x0000_s1027" style="position:absolute;margin-left:7.2pt;margin-top:28.8pt;width:705.65pt;height:48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6x5w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AeXQ6x5wIAAGkGAAAO&#10;AAAAAAAAAAAAAAAAAC4CAABkcnMvZTJvRG9jLnhtbFBLAQItABQABgAIAAAAIQCjO0if4gAAAAsB&#10;AAAPAAAAAAAAAAAAAAAAAEE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46"/>
                        <w:gridCol w:w="1990"/>
                        <w:gridCol w:w="2019"/>
                        <w:gridCol w:w="2019"/>
                      </w:tblGrid>
                      <w:tr w:rsidR="003A2936" w14:paraId="784EE335" w14:textId="77777777" w:rsidTr="004A42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4468DCE5" w14:textId="77777777" w:rsidR="003A2936" w:rsidRDefault="003A2936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5EF2439" w14:textId="77777777" w:rsidR="003A2936" w:rsidRDefault="003A2936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24D48D1" w14:textId="77777777" w:rsidR="003A2936" w:rsidRDefault="003A2936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29EF56EA" w14:textId="77777777" w:rsidR="003A2936" w:rsidRDefault="003A2936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14:paraId="5DE61271" w14:textId="77777777" w:rsidR="003A2936" w:rsidRDefault="003A2936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E5E652C" w14:textId="77777777" w:rsidR="003A2936" w:rsidRDefault="003A2936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65C26F1" w14:textId="77777777" w:rsidR="003A2936" w:rsidRDefault="003A2936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D52E9" w14:paraId="4AE81C06" w14:textId="77777777" w:rsidTr="004A42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56F6B88" w14:textId="36EF96E6" w:rsidR="008D52E9" w:rsidRPr="00F3179E" w:rsidRDefault="00C34B0A" w:rsidP="008D52E9">
                            <w:pPr>
                              <w:pStyle w:val="Boxes1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F3179E">
                              <w:rPr>
                                <w:b w:val="0"/>
                                <w:sz w:val="16"/>
                              </w:rPr>
                              <w:drawing>
                                <wp:inline distT="0" distB="0" distL="0" distR="0" wp14:anchorId="0650BD1E" wp14:editId="11DBC3B4">
                                  <wp:extent cx="1171575" cy="933450"/>
                                  <wp:effectExtent l="0" t="0" r="0" b="0"/>
                                  <wp:docPr id="27" name="Picture 7" descr="FireDep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ireDep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E7CFCE0" w14:textId="77777777" w:rsidR="008D52E9" w:rsidRPr="00F3179E" w:rsidRDefault="008D52E9" w:rsidP="008D52E9">
                            <w:pPr>
                              <w:pStyle w:val="Boxes11"/>
                              <w:rPr>
                                <w:sz w:val="24"/>
                                <w:szCs w:val="24"/>
                              </w:rPr>
                            </w:pPr>
                            <w:r w:rsidRPr="00F3179E">
                              <w:rPr>
                                <w:sz w:val="24"/>
                                <w:szCs w:val="24"/>
                              </w:rPr>
                              <w:t>Birthdays</w:t>
                            </w:r>
                          </w:p>
                          <w:p w14:paraId="3BFDE741" w14:textId="77777777" w:rsidR="008D52E9" w:rsidRPr="00F3179E" w:rsidRDefault="008D52E9" w:rsidP="008D52E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3179E">
                              <w:rPr>
                                <w:b w:val="0"/>
                                <w:sz w:val="20"/>
                              </w:rPr>
                              <w:t>8</w:t>
                            </w:r>
                            <w:r w:rsidRPr="00F3179E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3179E">
                              <w:rPr>
                                <w:b w:val="0"/>
                                <w:sz w:val="20"/>
                              </w:rPr>
                              <w:t xml:space="preserve"> Joe Bailey</w:t>
                            </w:r>
                          </w:p>
                          <w:p w14:paraId="169D8634" w14:textId="77777777" w:rsidR="008D52E9" w:rsidRPr="00F3179E" w:rsidRDefault="008D52E9" w:rsidP="008D52E9">
                            <w:r w:rsidRPr="00F3179E">
                              <w:t>13</w:t>
                            </w:r>
                            <w:r w:rsidRPr="00F3179E">
                              <w:rPr>
                                <w:vertAlign w:val="superscript"/>
                              </w:rPr>
                              <w:t>th</w:t>
                            </w:r>
                            <w:r w:rsidRPr="00F3179E">
                              <w:t xml:space="preserve"> Melissa Lamb 18</w:t>
                            </w:r>
                            <w:r w:rsidRPr="00F3179E">
                              <w:rPr>
                                <w:vertAlign w:val="superscript"/>
                              </w:rPr>
                              <w:t>th</w:t>
                            </w:r>
                            <w:r w:rsidRPr="00F3179E">
                              <w:t xml:space="preserve"> Jeff Patton</w:t>
                            </w:r>
                          </w:p>
                          <w:p w14:paraId="34322759" w14:textId="77777777" w:rsidR="008D52E9" w:rsidRPr="00F3179E" w:rsidRDefault="008D52E9" w:rsidP="008D52E9">
                            <w:r w:rsidRPr="00F3179E">
                              <w:t>25</w:t>
                            </w:r>
                            <w:r w:rsidRPr="00F3179E">
                              <w:rPr>
                                <w:vertAlign w:val="superscript"/>
                              </w:rPr>
                              <w:t>th</w:t>
                            </w:r>
                            <w:r w:rsidRPr="00F3179E">
                              <w:t xml:space="preserve"> Paul Bernard</w:t>
                            </w:r>
                          </w:p>
                          <w:p w14:paraId="031C4C7D" w14:textId="77777777" w:rsidR="00404C57" w:rsidRPr="00F3179E" w:rsidRDefault="008D52E9" w:rsidP="0027795D">
                            <w:r w:rsidRPr="00F3179E">
                              <w:t>29</w:t>
                            </w:r>
                            <w:r w:rsidRPr="00F3179E">
                              <w:rPr>
                                <w:vertAlign w:val="superscript"/>
                              </w:rPr>
                              <w:t>th</w:t>
                            </w:r>
                            <w:r w:rsidRPr="00F3179E">
                              <w:t xml:space="preserve"> Jeff Watkins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FAF1200" w14:textId="77777777" w:rsidR="00697A82" w:rsidRPr="0050599A" w:rsidRDefault="00697A82" w:rsidP="00697A82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50599A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Unit 1 </w:t>
                            </w:r>
                            <w:r w:rsidRPr="0050599A">
                              <w:rPr>
                                <w:b w:val="0"/>
                                <w:sz w:val="16"/>
                                <w:szCs w:val="16"/>
                                <w:highlight w:val="green"/>
                              </w:rPr>
                              <w:t>_____</w:t>
                            </w:r>
                          </w:p>
                          <w:p w14:paraId="2A528BDB" w14:textId="77777777" w:rsidR="00697A82" w:rsidRPr="0050599A" w:rsidRDefault="00697A82" w:rsidP="00697A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599A">
                              <w:rPr>
                                <w:sz w:val="16"/>
                                <w:szCs w:val="16"/>
                              </w:rPr>
                              <w:t xml:space="preserve">Unit 2 </w:t>
                            </w:r>
                            <w:r w:rsidRPr="0050599A">
                              <w:rPr>
                                <w:sz w:val="16"/>
                                <w:szCs w:val="16"/>
                                <w:highlight w:val="cyan"/>
                              </w:rPr>
                              <w:t>_____</w:t>
                            </w:r>
                          </w:p>
                          <w:p w14:paraId="3BCC12B9" w14:textId="77777777" w:rsidR="00697A82" w:rsidRDefault="00697A82" w:rsidP="00697A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795B">
                              <w:rPr>
                                <w:sz w:val="16"/>
                                <w:szCs w:val="16"/>
                              </w:rPr>
                              <w:t>Unit 3</w:t>
                            </w:r>
                            <w:r w:rsidRPr="005059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599A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_____</w:t>
                            </w:r>
                          </w:p>
                          <w:p w14:paraId="1EF70599" w14:textId="77777777" w:rsidR="00B71323" w:rsidRPr="00863535" w:rsidRDefault="00B71323" w:rsidP="00B713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14:paraId="059E6F84" w14:textId="77777777" w:rsidR="00453C1E" w:rsidRDefault="00453C1E" w:rsidP="00B945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8BF85" w14:textId="77777777" w:rsidR="00AD09B3" w:rsidRPr="008B43BF" w:rsidRDefault="00AD09B3" w:rsidP="00E5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78481D5E" w14:textId="77777777" w:rsidR="008D52E9" w:rsidRPr="00863535" w:rsidRDefault="00B8795B" w:rsidP="008D52E9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1</w:t>
                            </w:r>
                          </w:p>
                          <w:p w14:paraId="019B8701" w14:textId="77777777" w:rsidR="002B5DC5" w:rsidRPr="00863535" w:rsidRDefault="002B5DC5" w:rsidP="002B5D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761 D Stephens   </w:t>
                            </w:r>
                          </w:p>
                          <w:p w14:paraId="4696DB8C" w14:textId="77777777" w:rsidR="006E3BD2" w:rsidRDefault="006E3BD2" w:rsidP="006E3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</w:p>
                          <w:p w14:paraId="24716DD1" w14:textId="77777777" w:rsidR="006E3BD2" w:rsidRPr="00863535" w:rsidRDefault="006E3BD2" w:rsidP="006E3B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E8EB5B5" w14:textId="77777777" w:rsidR="008D52E9" w:rsidRPr="00863535" w:rsidRDefault="008D52E9" w:rsidP="008D5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5E1DD52C">
                                <v:rect id="_x0000_i1025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33DD9EDF" w14:textId="77777777" w:rsidR="008D52E9" w:rsidRPr="00863535" w:rsidRDefault="008D52E9" w:rsidP="008D5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765 G Wirth                  </w:t>
                            </w:r>
                            <w:r w:rsidR="008556FC">
                              <w:rPr>
                                <w:b/>
                                <w:sz w:val="16"/>
                                <w:szCs w:val="16"/>
                              </w:rPr>
                              <w:t>708</w:t>
                            </w:r>
                          </w:p>
                          <w:p w14:paraId="58249ABD" w14:textId="77777777" w:rsidR="00E56C24" w:rsidRDefault="00E56C24" w:rsidP="00E5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1C37">
                              <w:rPr>
                                <w:sz w:val="16"/>
                                <w:szCs w:val="16"/>
                              </w:rPr>
                              <w:t>732 J Butler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@ 2000</w:t>
                            </w:r>
                          </w:p>
                          <w:p w14:paraId="0F513AAD" w14:textId="77777777" w:rsidR="008D52E9" w:rsidRPr="00863535" w:rsidRDefault="008D52E9" w:rsidP="006E3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M Lamb  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A44B58C" w14:textId="77777777" w:rsidR="00C00C7B" w:rsidRPr="00863535" w:rsidRDefault="008D52E9" w:rsidP="00C00C7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795B"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2</w:t>
                            </w:r>
                          </w:p>
                          <w:p w14:paraId="78F58643" w14:textId="77777777" w:rsidR="0071697B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708 M Mumma    </w:t>
                            </w:r>
                          </w:p>
                          <w:p w14:paraId="7E2CA056" w14:textId="77777777" w:rsidR="006E3BD2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3BF">
                              <w:rPr>
                                <w:sz w:val="16"/>
                                <w:szCs w:val="16"/>
                              </w:rPr>
                              <w:t>745 T Patterson</w:t>
                            </w:r>
                            <w:r w:rsidR="006E3BD2">
                              <w:rPr>
                                <w:sz w:val="16"/>
                                <w:szCs w:val="16"/>
                              </w:rPr>
                              <w:t xml:space="preserve"> @ 0630</w:t>
                            </w:r>
                          </w:p>
                          <w:p w14:paraId="111007F2" w14:textId="77777777" w:rsidR="0071697B" w:rsidRPr="00863535" w:rsidRDefault="006E3BD2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748 R Daniels 0500 - 0630</w:t>
                            </w:r>
                            <w:r w:rsidR="0071697B" w:rsidRPr="0086353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2F0D7667" w14:textId="77777777" w:rsidR="00C00C7B" w:rsidRPr="00863535" w:rsidRDefault="00C00C7B" w:rsidP="008D5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3987DF56">
                                <v:rect id="_x0000_i1026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32841CB1" w14:textId="77777777" w:rsidR="007804D4" w:rsidRPr="00863535" w:rsidRDefault="007804D4" w:rsidP="007804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64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J Watkins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705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14D92E3" w14:textId="77777777" w:rsidR="007804D4" w:rsidRPr="00863535" w:rsidRDefault="007804D4" w:rsidP="007804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734 P Watkins</w:t>
                            </w:r>
                          </w:p>
                          <w:p w14:paraId="6808C71C" w14:textId="77777777" w:rsidR="00C00C7B" w:rsidRPr="00863535" w:rsidRDefault="00C00C7B" w:rsidP="008D5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3CB634D" w14:textId="77777777" w:rsidR="00C00C7B" w:rsidRPr="00C00C7B" w:rsidRDefault="00B8795B" w:rsidP="00C00C7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CAD4A8E" w14:textId="77777777" w:rsidR="0071697B" w:rsidRDefault="00AA02C7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725 S Austin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711</w:t>
                            </w:r>
                          </w:p>
                          <w:p w14:paraId="3F11EB4C" w14:textId="77777777" w:rsidR="006E3BD2" w:rsidRDefault="0071697B" w:rsidP="00AA02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771 E Retallick</w:t>
                            </w:r>
                            <w:r w:rsidR="00AA02C7" w:rsidRPr="00863535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2D7CA7EA" w14:textId="77777777" w:rsidR="00AA02C7" w:rsidRPr="00863535" w:rsidRDefault="00AA02C7" w:rsidP="00AA02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24285AA" w14:textId="77777777" w:rsidR="00C00C7B" w:rsidRPr="00C00C7B" w:rsidRDefault="00C00C7B" w:rsidP="00C00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0C7B">
                              <w:rPr>
                                <w:sz w:val="16"/>
                                <w:szCs w:val="16"/>
                              </w:rPr>
                              <w:pict w14:anchorId="2C8FC4BA">
                                <v:rect id="_x0000_i1027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6D0E9370" w14:textId="77777777" w:rsidR="0027795D" w:rsidRDefault="00AA02C7" w:rsidP="0027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725 S Austin      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6FC">
                              <w:rPr>
                                <w:b/>
                                <w:sz w:val="16"/>
                                <w:szCs w:val="16"/>
                              </w:rPr>
                              <w:t>70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33B10DE" w14:textId="77777777" w:rsidR="0027795D" w:rsidRPr="00863535" w:rsidRDefault="0027795D" w:rsidP="0027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746 J Young</w:t>
                            </w:r>
                          </w:p>
                          <w:p w14:paraId="6C03051D" w14:textId="77777777" w:rsidR="00C00C7B" w:rsidRPr="00C00C7B" w:rsidRDefault="00C00C7B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2936" w14:paraId="3959CB9A" w14:textId="77777777" w:rsidTr="004A42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5880100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0D9B2948" w14:textId="77777777" w:rsidR="00EC18B5" w:rsidRDefault="00CB13B6" w:rsidP="00A55B6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705 T Carter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704</w:t>
                            </w:r>
                          </w:p>
                          <w:p w14:paraId="148B5F30" w14:textId="77777777" w:rsidR="00E607DA" w:rsidRDefault="00DB2F77" w:rsidP="00A55B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771 E Retallick</w:t>
                            </w:r>
                          </w:p>
                          <w:p w14:paraId="41CF7879" w14:textId="77777777" w:rsidR="00C27CCB" w:rsidRDefault="00C27CCB" w:rsidP="00A55B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4D9119" w14:textId="77777777" w:rsidR="004D6F87" w:rsidRPr="004D6F87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F87">
                              <w:rPr>
                                <w:sz w:val="16"/>
                                <w:szCs w:val="16"/>
                              </w:rPr>
                              <w:pict w14:anchorId="227AEF49">
                                <v:rect id="_x0000_i1028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6DC44F6F" w14:textId="77777777" w:rsidR="00381DA8" w:rsidRPr="00863535" w:rsidRDefault="00381DA8" w:rsidP="00381DA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@ 2100</w:t>
                            </w:r>
                            <w:r w:rsidR="004A42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3B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425F">
                              <w:rPr>
                                <w:b/>
                                <w:sz w:val="16"/>
                                <w:szCs w:val="16"/>
                              </w:rPr>
                              <w:t>704</w:t>
                            </w:r>
                          </w:p>
                          <w:p w14:paraId="1F284FFC" w14:textId="77777777" w:rsidR="006E3BD2" w:rsidRPr="00863535" w:rsidRDefault="006E3BD2" w:rsidP="006E3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738 S Schrage</w:t>
                            </w:r>
                          </w:p>
                          <w:p w14:paraId="6891375C" w14:textId="77777777" w:rsidR="004D6F87" w:rsidRDefault="006E3BD2" w:rsidP="00074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706 M Lamb 1700 - 2100</w:t>
                            </w:r>
                          </w:p>
                          <w:p w14:paraId="2605A2D5" w14:textId="77777777" w:rsidR="00B97635" w:rsidRPr="004D6F87" w:rsidRDefault="00B97635" w:rsidP="00074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1449A20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5</w:t>
                            </w:r>
                          </w:p>
                          <w:p w14:paraId="7FD981CE" w14:textId="77777777" w:rsidR="00F4507C" w:rsidRPr="00863535" w:rsidRDefault="00F4507C" w:rsidP="00F450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711 C White</w:t>
                            </w:r>
                          </w:p>
                          <w:p w14:paraId="5655C747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702 S Cox   </w:t>
                            </w:r>
                          </w:p>
                          <w:p w14:paraId="33CAC9FB" w14:textId="77777777" w:rsidR="00C27CCB" w:rsidRPr="00F4507C" w:rsidRDefault="00C27CCB" w:rsidP="00F450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B37E33" w14:textId="77777777" w:rsidR="00DE7F30" w:rsidRDefault="00DE7F30" w:rsidP="00DE7F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Officers Meeting</w:t>
                            </w:r>
                          </w:p>
                          <w:p w14:paraId="51FD201A" w14:textId="77777777" w:rsidR="00876489" w:rsidRDefault="00876489" w:rsidP="0087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733 D Albers       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707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6C55A69" w14:textId="77777777" w:rsidR="00F4507C" w:rsidRPr="00863535" w:rsidRDefault="00F4507C" w:rsidP="00F450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711 C White</w:t>
                            </w:r>
                          </w:p>
                          <w:p w14:paraId="0C2A6D9A" w14:textId="77777777" w:rsidR="00D50085" w:rsidRDefault="00DE7F30" w:rsidP="0087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56F2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404C57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5956F2">
                              <w:rPr>
                                <w:sz w:val="16"/>
                                <w:szCs w:val="16"/>
                              </w:rPr>
                              <w:t xml:space="preserve"> M Lamb          </w:t>
                            </w:r>
                          </w:p>
                          <w:p w14:paraId="52BB5F5F" w14:textId="77777777" w:rsidR="004D6F87" w:rsidRPr="004D6F87" w:rsidRDefault="00D50085" w:rsidP="0087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</w:rPr>
                              <w:t>772 B Daniels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946A2B7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6</w:t>
                            </w:r>
                          </w:p>
                          <w:p w14:paraId="25DD3334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  <w:u w:val="single"/>
                              </w:rPr>
                              <w:t>759 T Salas</w:t>
                            </w:r>
                          </w:p>
                          <w:p w14:paraId="32021AF2" w14:textId="77777777" w:rsidR="00852428" w:rsidRDefault="00852428" w:rsidP="00852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770 J Lamb</w:t>
                            </w:r>
                          </w:p>
                          <w:p w14:paraId="15D09394" w14:textId="77777777" w:rsidR="002B5DC5" w:rsidRPr="00863535" w:rsidRDefault="002B5DC5" w:rsidP="002B5D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761 D Stephens   </w:t>
                            </w:r>
                          </w:p>
                          <w:p w14:paraId="7DBA4A30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613A8395">
                                <v:rect id="_x0000_i1029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6EBD00D5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P Bernard               </w:t>
                            </w:r>
                            <w:r w:rsidR="00AD5DA5" w:rsidRPr="00863535">
                              <w:rPr>
                                <w:b/>
                                <w:sz w:val="16"/>
                                <w:szCs w:val="16"/>
                              </w:rPr>
                              <w:t>710</w:t>
                            </w:r>
                          </w:p>
                          <w:p w14:paraId="63D5CCB5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760 T LeMaster @ 1800</w:t>
                            </w:r>
                          </w:p>
                          <w:p w14:paraId="1C1B3A29" w14:textId="77777777" w:rsidR="0071697B" w:rsidRPr="00863535" w:rsidRDefault="0071697B" w:rsidP="0071697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750 B Oesterlin @ 1800</w:t>
                            </w:r>
                          </w:p>
                          <w:p w14:paraId="5B92FAC7" w14:textId="77777777" w:rsidR="004D6F87" w:rsidRPr="00863535" w:rsidRDefault="006E3BD2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748 R Daniels 1700 - 1800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30AB93DD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7</w:t>
                            </w:r>
                          </w:p>
                          <w:p w14:paraId="41544A85" w14:textId="77777777" w:rsidR="00587E8B" w:rsidRPr="00E56C24" w:rsidRDefault="00587E8B" w:rsidP="00587E8B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6C24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738 S Schrage</w:t>
                            </w:r>
                          </w:p>
                          <w:p w14:paraId="59BBA3DC" w14:textId="77777777" w:rsidR="00333FC7" w:rsidRPr="00863535" w:rsidRDefault="00333FC7" w:rsidP="00333F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751 A Mitakides  </w:t>
                            </w:r>
                          </w:p>
                          <w:p w14:paraId="0E8A1D12" w14:textId="77777777" w:rsidR="00B8795B" w:rsidRPr="00863535" w:rsidRDefault="00B8795B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89EF76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1CD6D096">
                                <v:rect id="_x0000_i1030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3DB47D59" w14:textId="77777777" w:rsidR="00836DF3" w:rsidRPr="00863535" w:rsidRDefault="00836DF3" w:rsidP="00836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700 P Scherer        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A42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707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039A65C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768 E Thobe</w:t>
                            </w:r>
                          </w:p>
                          <w:p w14:paraId="4EAFE7E5" w14:textId="77777777" w:rsidR="00E56C24" w:rsidRDefault="00E56C24" w:rsidP="00E5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1C37">
                              <w:rPr>
                                <w:sz w:val="16"/>
                                <w:szCs w:val="16"/>
                              </w:rPr>
                              <w:t>732 J Butler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@ 2000</w:t>
                            </w:r>
                          </w:p>
                          <w:p w14:paraId="4D60192D" w14:textId="77777777" w:rsidR="0071697B" w:rsidRPr="00863535" w:rsidRDefault="0071697B" w:rsidP="00074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7AB2BD25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8</w:t>
                            </w:r>
                          </w:p>
                          <w:p w14:paraId="360F2090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702 S Cox   </w:t>
                            </w:r>
                          </w:p>
                          <w:p w14:paraId="7D611258" w14:textId="77777777" w:rsidR="00C83BA9" w:rsidRPr="00863535" w:rsidRDefault="00C83BA9" w:rsidP="00C83BA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</w:p>
                          <w:p w14:paraId="1009B89A" w14:textId="77777777" w:rsidR="00275640" w:rsidRPr="00863535" w:rsidRDefault="00275640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FB9E85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780CBBB8">
                                <v:rect id="_x0000_i1031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52FD4575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M Lamb                 </w:t>
                            </w:r>
                            <w:r w:rsidR="008556FC">
                              <w:rPr>
                                <w:b/>
                                <w:sz w:val="16"/>
                                <w:szCs w:val="16"/>
                              </w:rPr>
                              <w:t>708</w:t>
                            </w:r>
                          </w:p>
                          <w:p w14:paraId="595E7DFB" w14:textId="77777777" w:rsidR="00E56C24" w:rsidRDefault="00E56C24" w:rsidP="00E5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1C37">
                              <w:rPr>
                                <w:sz w:val="16"/>
                                <w:szCs w:val="16"/>
                              </w:rPr>
                              <w:t>732 J Butler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@ 2000</w:t>
                            </w:r>
                          </w:p>
                          <w:p w14:paraId="1913F647" w14:textId="77777777" w:rsidR="004D6F87" w:rsidRPr="00863535" w:rsidRDefault="00DE7F30" w:rsidP="00074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765 G Wirth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DDBD171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9</w:t>
                            </w:r>
                          </w:p>
                          <w:p w14:paraId="64FEB91C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708 M Mumma             </w:t>
                            </w:r>
                          </w:p>
                          <w:p w14:paraId="1B1057F1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  <w:u w:val="single"/>
                              </w:rPr>
                              <w:t>759 T Salas</w:t>
                            </w:r>
                          </w:p>
                          <w:p w14:paraId="5D0A7A30" w14:textId="77777777" w:rsidR="00B8795B" w:rsidRPr="00863535" w:rsidRDefault="00B8795B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FE61C5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1B8A68A6">
                                <v:rect id="_x0000_i1032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3AF9B6B5" w14:textId="77777777" w:rsidR="00303782" w:rsidRPr="00863535" w:rsidRDefault="00303782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64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J Watkins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702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8E30636" w14:textId="77777777" w:rsidR="004D6F87" w:rsidRPr="00863535" w:rsidRDefault="00303782" w:rsidP="00E67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734 P Watkins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87211E5" w14:textId="77777777" w:rsidR="003A2936" w:rsidRPr="006E650D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B255496" w14:textId="77777777" w:rsidR="00CB13B6" w:rsidRPr="00863535" w:rsidRDefault="00CB13B6" w:rsidP="00CB13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705 T Carter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711</w:t>
                            </w:r>
                          </w:p>
                          <w:p w14:paraId="522AC287" w14:textId="77777777" w:rsidR="00A55B62" w:rsidRDefault="00DA0FEA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54E">
                              <w:rPr>
                                <w:sz w:val="16"/>
                                <w:szCs w:val="16"/>
                              </w:rPr>
                              <w:t xml:space="preserve">747 V Givens     </w:t>
                            </w:r>
                          </w:p>
                          <w:p w14:paraId="4D758C2F" w14:textId="77777777" w:rsidR="00C27CCB" w:rsidRPr="006E650D" w:rsidRDefault="00C27CCB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8FCA6E" w14:textId="77777777" w:rsidR="004D6F87" w:rsidRPr="006E650D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650D">
                              <w:rPr>
                                <w:sz w:val="16"/>
                                <w:szCs w:val="16"/>
                              </w:rPr>
                              <w:pict w14:anchorId="27DD63E0">
                                <v:rect id="_x0000_i1033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7455B241" w14:textId="77777777" w:rsidR="004D6F87" w:rsidRDefault="00381DA8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5FC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@ 1900</w:t>
                            </w:r>
                            <w:r w:rsidR="004A42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705</w:t>
                            </w:r>
                          </w:p>
                          <w:p w14:paraId="16A44EB8" w14:textId="77777777" w:rsidR="0027795D" w:rsidRPr="00863535" w:rsidRDefault="0027795D" w:rsidP="0027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746 J Young</w:t>
                            </w:r>
                          </w:p>
                          <w:p w14:paraId="386C99EC" w14:textId="77777777" w:rsidR="0027795D" w:rsidRPr="006E650D" w:rsidRDefault="0027795D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2936" w14:paraId="2653F70E" w14:textId="77777777" w:rsidTr="004A42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4E496C1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107852B7" w14:textId="77777777" w:rsidR="00852899" w:rsidRPr="00863535" w:rsidRDefault="00852899" w:rsidP="008528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729 M Frye 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705</w:t>
                            </w:r>
                          </w:p>
                          <w:p w14:paraId="7309FFD5" w14:textId="77777777" w:rsidR="00DB2F77" w:rsidRDefault="00DB2F77" w:rsidP="00DB2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771 E Retallick</w:t>
                            </w:r>
                          </w:p>
                          <w:p w14:paraId="61A887E9" w14:textId="77777777" w:rsidR="00333FC7" w:rsidRPr="00863535" w:rsidRDefault="00333FC7" w:rsidP="00333F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751 A Mitakides  </w:t>
                            </w:r>
                          </w:p>
                          <w:p w14:paraId="1972E777" w14:textId="77777777" w:rsidR="004D6F87" w:rsidRPr="004D6F87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F87">
                              <w:rPr>
                                <w:sz w:val="16"/>
                                <w:szCs w:val="16"/>
                              </w:rPr>
                              <w:pict w14:anchorId="734D4B5C">
                                <v:rect id="_x0000_i1034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68267055" w14:textId="77777777" w:rsidR="00AD09B3" w:rsidRPr="00863535" w:rsidRDefault="00AD09B3" w:rsidP="00AD0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729 M Frye 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8556FC">
                              <w:rPr>
                                <w:b/>
                                <w:sz w:val="16"/>
                                <w:szCs w:val="16"/>
                              </w:rPr>
                              <w:t>704</w:t>
                            </w:r>
                          </w:p>
                          <w:p w14:paraId="25B05E3F" w14:textId="77777777" w:rsidR="004D6F87" w:rsidRPr="004D6F87" w:rsidRDefault="0071697B" w:rsidP="007804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734 P Watkins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A1C69E7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12</w:t>
                            </w:r>
                          </w:p>
                          <w:p w14:paraId="2F17CD03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  <w:u w:val="single"/>
                              </w:rPr>
                              <w:t>759 T Salas</w:t>
                            </w:r>
                          </w:p>
                          <w:p w14:paraId="3F20BCF0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3BF">
                              <w:rPr>
                                <w:sz w:val="16"/>
                                <w:szCs w:val="16"/>
                              </w:rPr>
                              <w:t>745 T Patterson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65FD1CA6" w14:textId="77777777" w:rsidR="004F1C59" w:rsidRPr="004D6F87" w:rsidRDefault="004F1C59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4107DD" w14:textId="77777777" w:rsidR="00DE7F30" w:rsidRDefault="00DE7F30" w:rsidP="00DE7F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Fire Training</w:t>
                            </w:r>
                          </w:p>
                          <w:p w14:paraId="6BD770EA" w14:textId="77777777" w:rsidR="00931EE7" w:rsidRPr="009F1608" w:rsidRDefault="00931EE7" w:rsidP="00931E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13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404C57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0A013B">
                              <w:rPr>
                                <w:sz w:val="16"/>
                                <w:szCs w:val="16"/>
                              </w:rPr>
                              <w:t xml:space="preserve"> M Lamb     </w:t>
                            </w:r>
                            <w:r w:rsidR="00AD5DA5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AD5DA5" w:rsidRPr="00AD5DA5">
                              <w:rPr>
                                <w:b/>
                                <w:sz w:val="16"/>
                                <w:szCs w:val="16"/>
                              </w:rPr>
                              <w:t>710</w:t>
                            </w:r>
                          </w:p>
                          <w:p w14:paraId="4313B3B9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760 T LeMaster @ 1800</w:t>
                            </w:r>
                          </w:p>
                          <w:p w14:paraId="65E29DA4" w14:textId="77777777" w:rsidR="004D6F87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707 T Kronenberger</w:t>
                            </w:r>
                          </w:p>
                          <w:p w14:paraId="41C689D3" w14:textId="77777777" w:rsidR="00D50085" w:rsidRPr="004D6F87" w:rsidRDefault="00D50085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</w:rPr>
                              <w:t>772 B Daniels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8A2370B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13</w:t>
                            </w:r>
                          </w:p>
                          <w:p w14:paraId="0226A792" w14:textId="77777777" w:rsidR="00F4507C" w:rsidRPr="00863535" w:rsidRDefault="00F4507C" w:rsidP="00F450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711 C White</w:t>
                            </w:r>
                          </w:p>
                          <w:p w14:paraId="1FF74835" w14:textId="77777777" w:rsidR="0071697B" w:rsidRDefault="004F1C59" w:rsidP="00A55B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133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726 T Wilson  </w:t>
                            </w:r>
                            <w:r w:rsidRPr="0049133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6C99EDA0" w14:textId="77777777" w:rsidR="00A55B62" w:rsidRPr="0071697B" w:rsidRDefault="0071697B" w:rsidP="00A55B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97B">
                              <w:rPr>
                                <w:sz w:val="16"/>
                                <w:szCs w:val="16"/>
                              </w:rPr>
                              <w:t>750 B Oesterlin</w:t>
                            </w:r>
                            <w:r w:rsidR="004F1C59" w:rsidRPr="0071697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83DF1D5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7750F118">
                                <v:rect id="_x0000_i1035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2B7368FF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P Bernard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706</w:t>
                            </w:r>
                          </w:p>
                          <w:p w14:paraId="058FD8B4" w14:textId="77777777" w:rsidR="00DA0FEA" w:rsidRPr="00863535" w:rsidRDefault="00DA0FEA" w:rsidP="00DA0FEA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b w:val="0"/>
                                <w:sz w:val="16"/>
                                <w:szCs w:val="16"/>
                              </w:rPr>
                              <w:t>710 J Kronenberger</w:t>
                            </w:r>
                          </w:p>
                          <w:p w14:paraId="7A79319A" w14:textId="77777777" w:rsidR="00F4507C" w:rsidRPr="00863535" w:rsidRDefault="00F4507C" w:rsidP="00F450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711 C White</w:t>
                            </w:r>
                          </w:p>
                          <w:p w14:paraId="1670D456" w14:textId="77777777" w:rsidR="004D6F87" w:rsidRPr="00863535" w:rsidRDefault="004D6F87" w:rsidP="00DA0FEA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14:paraId="018EB698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14</w:t>
                            </w:r>
                          </w:p>
                          <w:p w14:paraId="5AFFA668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702 S Cox   </w:t>
                            </w:r>
                          </w:p>
                          <w:p w14:paraId="1C9FBEAC" w14:textId="77777777" w:rsidR="004F1C59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54E">
                              <w:rPr>
                                <w:sz w:val="16"/>
                                <w:szCs w:val="16"/>
                              </w:rPr>
                              <w:t xml:space="preserve">747 V Givens   </w:t>
                            </w:r>
                          </w:p>
                          <w:p w14:paraId="37629816" w14:textId="77777777" w:rsidR="00DA0FEA" w:rsidRPr="006E650D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54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C716865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773E1C7A">
                                <v:rect id="_x0000_i1036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05BED3D2" w14:textId="77777777" w:rsidR="004D6F87" w:rsidRDefault="00DA0FEA" w:rsidP="00E62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707 T Kronenberger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A42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702</w:t>
                            </w:r>
                          </w:p>
                          <w:p w14:paraId="04D0CCB3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768 E Thobe</w:t>
                            </w:r>
                          </w:p>
                          <w:p w14:paraId="5949A559" w14:textId="77777777" w:rsidR="0071697B" w:rsidRPr="00863535" w:rsidRDefault="0071697B" w:rsidP="00E62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79593B9E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15</w:t>
                            </w:r>
                          </w:p>
                          <w:p w14:paraId="6F511900" w14:textId="77777777" w:rsidR="002B5DC5" w:rsidRPr="00863535" w:rsidRDefault="002B5DC5" w:rsidP="002B5D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761 D Stephens   </w:t>
                            </w:r>
                          </w:p>
                          <w:p w14:paraId="153917E7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  <w:u w:val="single"/>
                              </w:rPr>
                              <w:t>759 T Salas</w:t>
                            </w:r>
                          </w:p>
                          <w:p w14:paraId="4A56B8FB" w14:textId="77777777" w:rsidR="004F1C59" w:rsidRPr="0071697B" w:rsidRDefault="0071697B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97B">
                              <w:rPr>
                                <w:sz w:val="16"/>
                                <w:szCs w:val="16"/>
                              </w:rPr>
                              <w:t>745 T Patterson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till 1400</w:t>
                            </w:r>
                          </w:p>
                          <w:p w14:paraId="7C035AA2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24D770C7">
                                <v:rect id="_x0000_i1037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27B8F6CF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765 G Wirth                  </w:t>
                            </w:r>
                            <w:r w:rsidR="008556FC">
                              <w:rPr>
                                <w:b/>
                                <w:sz w:val="16"/>
                                <w:szCs w:val="16"/>
                              </w:rPr>
                              <w:t>708</w:t>
                            </w:r>
                          </w:p>
                          <w:p w14:paraId="7DE123B6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M Lamb   </w:t>
                            </w:r>
                          </w:p>
                          <w:p w14:paraId="4123E604" w14:textId="77777777" w:rsidR="00F40AD2" w:rsidRPr="00863535" w:rsidRDefault="00F40AD2" w:rsidP="00E62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93C0CAF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16</w:t>
                            </w:r>
                          </w:p>
                          <w:p w14:paraId="2FBF5843" w14:textId="77777777" w:rsidR="00283B53" w:rsidRDefault="00283B53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770 J Lamb</w:t>
                            </w:r>
                          </w:p>
                          <w:p w14:paraId="5AA9CF24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708 M Mumma             </w:t>
                            </w:r>
                          </w:p>
                          <w:p w14:paraId="3F7C78E3" w14:textId="77777777" w:rsidR="004F1C59" w:rsidRPr="00863535" w:rsidRDefault="004F1C59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366A05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780E50E4">
                                <v:rect id="_x0000_i1038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338DF538" w14:textId="77777777" w:rsidR="00303782" w:rsidRPr="00863535" w:rsidRDefault="00303782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64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J Watkins                </w:t>
                            </w:r>
                            <w:r w:rsidRPr="00863535">
                              <w:rPr>
                                <w:b/>
                                <w:sz w:val="16"/>
                                <w:szCs w:val="16"/>
                              </w:rPr>
                              <w:t>701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805300C" w14:textId="77777777" w:rsidR="00303782" w:rsidRPr="00863535" w:rsidRDefault="00303782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734 P Watkins</w:t>
                            </w:r>
                          </w:p>
                          <w:p w14:paraId="2A1119DF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D1A4DDC" w14:textId="77777777" w:rsidR="003A2936" w:rsidRPr="006E650D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14:paraId="2529E690" w14:textId="77777777" w:rsidR="00DA0FEA" w:rsidRPr="00863535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737 K Woodward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701</w:t>
                            </w:r>
                          </w:p>
                          <w:p w14:paraId="537EDCAE" w14:textId="77777777" w:rsidR="004F1C59" w:rsidRDefault="00AA02C7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725 S Austin   </w:t>
                            </w:r>
                          </w:p>
                          <w:p w14:paraId="44E4EC28" w14:textId="77777777" w:rsidR="009E428C" w:rsidRPr="006E650D" w:rsidRDefault="00AA02C7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1D44986B" w14:textId="77777777" w:rsidR="004D6F87" w:rsidRPr="006E650D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650D">
                              <w:rPr>
                                <w:sz w:val="16"/>
                                <w:szCs w:val="16"/>
                              </w:rPr>
                              <w:pict w14:anchorId="5842296C">
                                <v:rect id="_x0000_i1039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6B980B33" w14:textId="77777777" w:rsidR="0027795D" w:rsidRDefault="00AA02C7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725 S Austin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702</w:t>
                            </w:r>
                          </w:p>
                          <w:p w14:paraId="42F2848F" w14:textId="77777777" w:rsidR="0027795D" w:rsidRPr="00863535" w:rsidRDefault="0027795D" w:rsidP="0027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746 J Young</w:t>
                            </w:r>
                          </w:p>
                          <w:p w14:paraId="6CD4447A" w14:textId="77777777" w:rsidR="004D6F87" w:rsidRPr="006E650D" w:rsidRDefault="00AA02C7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3A2936" w14:paraId="5CEA8929" w14:textId="77777777" w:rsidTr="004A42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E399BF0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14:paraId="03204DD0" w14:textId="77777777" w:rsidR="00CB13B6" w:rsidRPr="00863535" w:rsidRDefault="00CB13B6" w:rsidP="00CB13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705 T Carter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708</w:t>
                            </w:r>
                          </w:p>
                          <w:p w14:paraId="0955CF5A" w14:textId="77777777" w:rsidR="00DB2F77" w:rsidRDefault="00DB2F77" w:rsidP="00DB2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771 E Retallick</w:t>
                            </w:r>
                          </w:p>
                          <w:p w14:paraId="3C00584F" w14:textId="77777777" w:rsidR="00333FC7" w:rsidRDefault="00333FC7" w:rsidP="00333F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751 A Mitakides  </w:t>
                            </w:r>
                          </w:p>
                          <w:p w14:paraId="7448AA66" w14:textId="77777777" w:rsidR="00E6537A" w:rsidRPr="00863535" w:rsidRDefault="00E6537A" w:rsidP="00333F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BE0890" w14:textId="77777777" w:rsidR="004D6F87" w:rsidRPr="004D6F87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F87">
                              <w:rPr>
                                <w:sz w:val="16"/>
                                <w:szCs w:val="16"/>
                              </w:rPr>
                              <w:pict w14:anchorId="7D3BF1F7">
                                <v:rect id="_x0000_i1040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6F5B3960" w14:textId="77777777" w:rsidR="004D6F87" w:rsidRDefault="00153A27" w:rsidP="00E62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760 T LeMaster</w:t>
                            </w:r>
                            <w:r w:rsidR="004A425F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4A425F">
                              <w:rPr>
                                <w:b/>
                                <w:sz w:val="16"/>
                                <w:szCs w:val="16"/>
                              </w:rPr>
                              <w:t>704</w:t>
                            </w:r>
                          </w:p>
                          <w:p w14:paraId="19B51981" w14:textId="77777777" w:rsidR="00381DA8" w:rsidRDefault="00381DA8" w:rsidP="0038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@ 1900</w:t>
                            </w:r>
                          </w:p>
                          <w:p w14:paraId="53A026A1" w14:textId="77777777" w:rsidR="00B97635" w:rsidRPr="004D6F87" w:rsidRDefault="006E3BD2" w:rsidP="006E3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706 M Lamb 1700 - 1900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1F6D43E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19</w:t>
                            </w:r>
                          </w:p>
                          <w:p w14:paraId="35391BA0" w14:textId="77777777" w:rsidR="004F1C59" w:rsidRPr="00863535" w:rsidRDefault="004F1C59" w:rsidP="004F1C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133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726 T Wilson  </w:t>
                            </w:r>
                            <w:r w:rsidRPr="00491339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6AE59F71" w14:textId="77777777" w:rsidR="00587E8B" w:rsidRPr="00E56C24" w:rsidRDefault="00587E8B" w:rsidP="00587E8B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6C24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738 S Schrage</w:t>
                            </w:r>
                          </w:p>
                          <w:p w14:paraId="0622957C" w14:textId="77777777" w:rsidR="00E6537A" w:rsidRPr="00863535" w:rsidRDefault="00E6537A" w:rsidP="0058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D6B05" w14:textId="77777777" w:rsidR="00196EEB" w:rsidRPr="00587E8B" w:rsidRDefault="00196EEB" w:rsidP="00587E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8F88C4" w14:textId="77777777" w:rsidR="00DE7F30" w:rsidRDefault="00DE7F30" w:rsidP="00DE7F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EMS Training</w:t>
                            </w:r>
                          </w:p>
                          <w:p w14:paraId="037E9B0D" w14:textId="77777777" w:rsidR="00E607DA" w:rsidRDefault="00876489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733 D Albers           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707</w:t>
                            </w:r>
                          </w:p>
                          <w:p w14:paraId="2B0EFF04" w14:textId="77777777" w:rsidR="00DE7F30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56F2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404C57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5956F2">
                              <w:rPr>
                                <w:sz w:val="16"/>
                                <w:szCs w:val="16"/>
                              </w:rPr>
                              <w:t xml:space="preserve"> M Lamb         </w:t>
                            </w:r>
                          </w:p>
                          <w:p w14:paraId="795A0641" w14:textId="77777777" w:rsidR="004D6F87" w:rsidRPr="004D6F87" w:rsidRDefault="00D50085" w:rsidP="00D50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</w:rPr>
                              <w:t>772 B Daniels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AEE899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20</w:t>
                            </w:r>
                          </w:p>
                          <w:p w14:paraId="0A1DE82A" w14:textId="77777777" w:rsidR="00852428" w:rsidRDefault="00852428" w:rsidP="00852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770 J Lamb</w:t>
                            </w:r>
                          </w:p>
                          <w:p w14:paraId="386037AC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  <w:u w:val="single"/>
                              </w:rPr>
                              <w:t>759 T Salas</w:t>
                            </w:r>
                          </w:p>
                          <w:p w14:paraId="5E44A5F6" w14:textId="77777777" w:rsidR="002B5DC5" w:rsidRDefault="002B5DC5" w:rsidP="002B5D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761 D Stephens   </w:t>
                            </w:r>
                          </w:p>
                          <w:p w14:paraId="0A9FBE77" w14:textId="77777777" w:rsidR="00342485" w:rsidRPr="00863535" w:rsidRDefault="00342485" w:rsidP="003424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744 W Easterling       </w:t>
                            </w:r>
                          </w:p>
                          <w:p w14:paraId="2D5A8484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7FBE99D8">
                                <v:rect id="_x0000_i1041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049A9905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P Bernard               </w:t>
                            </w:r>
                            <w:r w:rsidR="00AD5DA5" w:rsidRPr="00863535">
                              <w:rPr>
                                <w:b/>
                                <w:sz w:val="16"/>
                                <w:szCs w:val="16"/>
                              </w:rPr>
                              <w:t>710</w:t>
                            </w:r>
                          </w:p>
                          <w:p w14:paraId="39ECF8DC" w14:textId="77777777" w:rsidR="004D6F87" w:rsidRDefault="00E6537A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74</w:t>
                            </w:r>
                            <w:r w:rsidR="00976EA0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 Daniels 1700 - 2300</w:t>
                            </w:r>
                          </w:p>
                          <w:p w14:paraId="5313D18F" w14:textId="77777777" w:rsidR="00C83BA9" w:rsidRPr="00863535" w:rsidRDefault="00C83BA9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734 P Watkins 2300 - 0500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3A5B3949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21</w:t>
                            </w:r>
                          </w:p>
                          <w:p w14:paraId="58B1734B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3BF">
                              <w:rPr>
                                <w:sz w:val="16"/>
                                <w:szCs w:val="16"/>
                              </w:rPr>
                              <w:t>745 T Patterson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2AA0F2EB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54E">
                              <w:rPr>
                                <w:sz w:val="16"/>
                                <w:szCs w:val="16"/>
                              </w:rPr>
                              <w:t xml:space="preserve">747 V Givens     </w:t>
                            </w:r>
                          </w:p>
                          <w:p w14:paraId="7B93DFB5" w14:textId="77777777" w:rsidR="00196EEB" w:rsidRDefault="00196EEB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FA27C0" w14:textId="77777777" w:rsidR="00E6537A" w:rsidRPr="006E650D" w:rsidRDefault="00E6537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D3DA7A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4E210341">
                                <v:rect id="_x0000_i1042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37713930" w14:textId="77777777" w:rsidR="00DA0FEA" w:rsidRDefault="004A425F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760 T LeMaster @</w:t>
                            </w:r>
                            <w:r w:rsidR="00DA0FEA">
                              <w:rPr>
                                <w:sz w:val="16"/>
                                <w:szCs w:val="16"/>
                              </w:rPr>
                              <w:t>1800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25F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  <w:p w14:paraId="0DABA921" w14:textId="77777777" w:rsidR="00C83BA9" w:rsidRPr="00863535" w:rsidRDefault="00C83BA9" w:rsidP="00C83BA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</w:p>
                          <w:p w14:paraId="0D84146F" w14:textId="77777777" w:rsidR="00E620DA" w:rsidRPr="00863535" w:rsidRDefault="006E3BD2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745 T Patterson 1700 - 1800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14:paraId="1F1097B4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22</w:t>
                            </w:r>
                          </w:p>
                          <w:p w14:paraId="5A98A2C4" w14:textId="77777777" w:rsidR="00A55B62" w:rsidRPr="00863535" w:rsidRDefault="00075A02" w:rsidP="00DE7F3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</w:p>
                          <w:p w14:paraId="2CA912E5" w14:textId="77777777" w:rsidR="00A00086" w:rsidRPr="00A00086" w:rsidRDefault="00A00086" w:rsidP="00A00086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0086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725 S Austin   </w:t>
                            </w:r>
                          </w:p>
                          <w:p w14:paraId="6D469EED" w14:textId="77777777" w:rsidR="00196EEB" w:rsidRDefault="00196EEB" w:rsidP="00DE7F3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4BCBBB" w14:textId="77777777" w:rsidR="00E6537A" w:rsidRPr="00863535" w:rsidRDefault="00E6537A" w:rsidP="00DE7F3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D3927B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6386C454">
                                <v:rect id="_x0000_i1043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7EA778CF" w14:textId="77777777" w:rsidR="00153A27" w:rsidRPr="00863535" w:rsidRDefault="00153A27" w:rsidP="00153A2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708</w:t>
                            </w:r>
                          </w:p>
                          <w:p w14:paraId="79D28E6A" w14:textId="77777777" w:rsidR="00DE7F30" w:rsidRPr="00863535" w:rsidRDefault="00B8795B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706</w:t>
                            </w:r>
                            <w:r w:rsidR="00DE7F30" w:rsidRPr="00863535">
                              <w:rPr>
                                <w:sz w:val="16"/>
                                <w:szCs w:val="16"/>
                              </w:rPr>
                              <w:t xml:space="preserve"> M Lamb                  </w:t>
                            </w:r>
                          </w:p>
                          <w:p w14:paraId="1DAE6408" w14:textId="77777777" w:rsidR="004D6F87" w:rsidRPr="00863535" w:rsidRDefault="004D6F87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640538F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23</w:t>
                            </w:r>
                          </w:p>
                          <w:p w14:paraId="2CD267D2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708 M Mumma             </w:t>
                            </w:r>
                          </w:p>
                          <w:p w14:paraId="1EE5B916" w14:textId="77777777" w:rsidR="003279BC" w:rsidRPr="00863535" w:rsidRDefault="003279BC" w:rsidP="003279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738 S Schrage</w:t>
                            </w:r>
                          </w:p>
                          <w:p w14:paraId="6DFA33A4" w14:textId="77777777" w:rsidR="00196EEB" w:rsidRDefault="00196EEB" w:rsidP="000D4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9C12B0" w14:textId="77777777" w:rsidR="00E6537A" w:rsidRPr="00863535" w:rsidRDefault="00E6537A" w:rsidP="000D47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85CA5F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4426C40D">
                                <v:rect id="_x0000_i1044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2FB16F96" w14:textId="77777777" w:rsidR="00303782" w:rsidRPr="00863535" w:rsidRDefault="00303782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64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J Watkins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706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5129580" w14:textId="77777777" w:rsidR="004D6F87" w:rsidRPr="00863535" w:rsidRDefault="00303782" w:rsidP="00E62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734 P Watkins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4FE1854" w14:textId="77777777" w:rsidR="003A2936" w:rsidRPr="006E650D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52F83DA2" w14:textId="77777777" w:rsidR="008A7743" w:rsidRPr="00863535" w:rsidRDefault="008A7743" w:rsidP="008A77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705 T Carter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711</w:t>
                            </w:r>
                          </w:p>
                          <w:p w14:paraId="18615814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771 E Retallick           </w:t>
                            </w:r>
                          </w:p>
                          <w:p w14:paraId="697CC424" w14:textId="77777777" w:rsidR="00196EEB" w:rsidRDefault="00196EEB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7D80DA" w14:textId="77777777" w:rsidR="00E6537A" w:rsidRDefault="00E6537A" w:rsidP="00303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C51AFD" w14:textId="77777777" w:rsidR="004D6F87" w:rsidRPr="006E650D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650D">
                              <w:rPr>
                                <w:sz w:val="16"/>
                                <w:szCs w:val="16"/>
                              </w:rPr>
                              <w:pict w14:anchorId="1E3BF207">
                                <v:rect id="_x0000_i1045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4BA9360C" w14:textId="77777777" w:rsidR="00E56C24" w:rsidRDefault="00E56C24" w:rsidP="00E5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738 S Schrage</w:t>
                            </w:r>
                            <w:r w:rsidR="004A425F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705</w:t>
                            </w:r>
                          </w:p>
                          <w:p w14:paraId="358B57E8" w14:textId="77777777" w:rsidR="0027795D" w:rsidRPr="00863535" w:rsidRDefault="0027795D" w:rsidP="0027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746 J Young</w:t>
                            </w:r>
                          </w:p>
                          <w:p w14:paraId="3DB82830" w14:textId="77777777" w:rsidR="0027795D" w:rsidRPr="006E650D" w:rsidRDefault="0027795D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2936" w14:paraId="2909B563" w14:textId="77777777" w:rsidTr="004A42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C9CCDED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1694C362" w14:textId="77777777" w:rsidR="00A55B62" w:rsidRPr="005B775D" w:rsidRDefault="005B775D" w:rsidP="004D6F8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75D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725 S Austin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705</w:t>
                            </w:r>
                          </w:p>
                          <w:p w14:paraId="6418489D" w14:textId="77777777" w:rsidR="00DB2F77" w:rsidRDefault="00DB2F77" w:rsidP="00DB2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771 E Retallick</w:t>
                            </w:r>
                          </w:p>
                          <w:p w14:paraId="12A689DA" w14:textId="77777777" w:rsidR="00342485" w:rsidRDefault="00342485" w:rsidP="00DB2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03295E" w14:textId="77777777" w:rsidR="004D6F87" w:rsidRPr="004D6F87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F87">
                              <w:rPr>
                                <w:sz w:val="16"/>
                                <w:szCs w:val="16"/>
                              </w:rPr>
                              <w:pict w14:anchorId="7CC0BF12">
                                <v:rect id="_x0000_i1046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0656C555" w14:textId="77777777" w:rsidR="00836DF3" w:rsidRPr="00863535" w:rsidRDefault="00D72730" w:rsidP="00836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</w:rPr>
                              <w:t>772 B Daniels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6DF3" w:rsidRPr="00863535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8556FC">
                              <w:rPr>
                                <w:b/>
                                <w:sz w:val="16"/>
                                <w:szCs w:val="16"/>
                              </w:rPr>
                              <w:t>704</w:t>
                            </w:r>
                          </w:p>
                          <w:p w14:paraId="49DCFA9C" w14:textId="77777777" w:rsidR="00D50085" w:rsidRPr="004D6F87" w:rsidRDefault="00D72730" w:rsidP="007804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734 P Watkins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D871D5F" w14:textId="77777777" w:rsidR="003A2936" w:rsidRPr="004D6F87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26</w:t>
                            </w:r>
                          </w:p>
                          <w:p w14:paraId="037E922B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702 S Cox   </w:t>
                            </w:r>
                          </w:p>
                          <w:p w14:paraId="29BA2821" w14:textId="77777777" w:rsidR="00587E8B" w:rsidRDefault="00587E8B" w:rsidP="0058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738 S Schrage</w:t>
                            </w:r>
                          </w:p>
                          <w:p w14:paraId="65A24FC7" w14:textId="77777777" w:rsidR="00342485" w:rsidRPr="00863535" w:rsidRDefault="00342485" w:rsidP="0058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B84AC" w14:textId="77777777" w:rsidR="00DE7F30" w:rsidRDefault="00DE7F30" w:rsidP="00DE7F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Joint Meeting</w:t>
                            </w:r>
                          </w:p>
                          <w:p w14:paraId="667D8C3B" w14:textId="77777777" w:rsidR="00DE7F30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13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404C57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0A013B">
                              <w:rPr>
                                <w:sz w:val="16"/>
                                <w:szCs w:val="16"/>
                              </w:rPr>
                              <w:t xml:space="preserve"> M Lamb     </w:t>
                            </w:r>
                            <w:r w:rsidR="00AD5DA5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AD5DA5" w:rsidRPr="00AD5DA5">
                              <w:rPr>
                                <w:b/>
                                <w:sz w:val="16"/>
                                <w:szCs w:val="16"/>
                              </w:rPr>
                              <w:t>710</w:t>
                            </w:r>
                          </w:p>
                          <w:p w14:paraId="797993CA" w14:textId="77777777" w:rsidR="004D6F87" w:rsidRPr="004D6F87" w:rsidRDefault="00DA0FEA" w:rsidP="00931E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707 T Kronenberger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279CDA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27</w:t>
                            </w:r>
                          </w:p>
                          <w:p w14:paraId="32B92366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3BF">
                              <w:rPr>
                                <w:sz w:val="16"/>
                                <w:szCs w:val="16"/>
                              </w:rPr>
                              <w:t>745 T Patterson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038FCF7C" w14:textId="77777777" w:rsidR="00852428" w:rsidRDefault="00852428" w:rsidP="00852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770 J Lamb</w:t>
                            </w:r>
                          </w:p>
                          <w:p w14:paraId="3F1769D7" w14:textId="77777777" w:rsidR="00342485" w:rsidRDefault="00342485" w:rsidP="00852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4433E0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096F0F27">
                                <v:rect id="_x0000_i1047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5386D8E3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P Bernard              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701</w:t>
                            </w:r>
                          </w:p>
                          <w:p w14:paraId="773B655D" w14:textId="77777777" w:rsidR="00AD09B3" w:rsidRPr="00863535" w:rsidRDefault="00AD09B3" w:rsidP="00AD0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729 M Frye    </w:t>
                            </w:r>
                          </w:p>
                          <w:p w14:paraId="3CAC9466" w14:textId="77777777" w:rsidR="004D6F87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760 T LeMaster @ 1800</w:t>
                            </w:r>
                          </w:p>
                          <w:p w14:paraId="43C5F162" w14:textId="77777777" w:rsidR="00DA0FEA" w:rsidRPr="00863535" w:rsidRDefault="00DA0FEA" w:rsidP="00DA0FEA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b w:val="0"/>
                                <w:sz w:val="16"/>
                                <w:szCs w:val="16"/>
                              </w:rPr>
                              <w:t>710 J Kronenberger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1BCA1EC3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28</w:t>
                            </w:r>
                          </w:p>
                          <w:p w14:paraId="340AD05E" w14:textId="77777777" w:rsidR="00C83BA9" w:rsidRPr="00863535" w:rsidRDefault="00C83BA9" w:rsidP="00C83BA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1323">
                              <w:rPr>
                                <w:sz w:val="16"/>
                                <w:szCs w:val="16"/>
                              </w:rPr>
                              <w:t>748 R Daniels</w:t>
                            </w:r>
                          </w:p>
                          <w:p w14:paraId="1DE88276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54E">
                              <w:rPr>
                                <w:sz w:val="16"/>
                                <w:szCs w:val="16"/>
                              </w:rPr>
                              <w:t xml:space="preserve">747 V Givens     </w:t>
                            </w:r>
                          </w:p>
                          <w:p w14:paraId="7BE1BA50" w14:textId="77777777" w:rsidR="00342485" w:rsidRPr="006E650D" w:rsidRDefault="00342485" w:rsidP="00DA0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B579EA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04A4F728">
                                <v:rect id="_x0000_i1048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5612BA62" w14:textId="77777777" w:rsidR="0071697B" w:rsidRDefault="00DA0FEA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707 T Kronenberger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A42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6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18B5">
                              <w:rPr>
                                <w:b/>
                                <w:sz w:val="16"/>
                                <w:szCs w:val="16"/>
                              </w:rPr>
                              <w:t>706</w:t>
                            </w:r>
                          </w:p>
                          <w:p w14:paraId="27851A2B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768 E Thobe</w:t>
                            </w:r>
                          </w:p>
                          <w:p w14:paraId="3849B1EC" w14:textId="77777777" w:rsidR="004D6F87" w:rsidRPr="00863535" w:rsidRDefault="004D6F87" w:rsidP="00B87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7E3B7D74" w14:textId="77777777" w:rsidR="003A2936" w:rsidRPr="00863535" w:rsidRDefault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cyan"/>
                              </w:rPr>
                              <w:t>29</w:t>
                            </w:r>
                          </w:p>
                          <w:p w14:paraId="4B48B95C" w14:textId="77777777" w:rsidR="00DA0FEA" w:rsidRDefault="00DA0FEA" w:rsidP="00DA0FE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5C90">
                              <w:rPr>
                                <w:sz w:val="16"/>
                                <w:szCs w:val="16"/>
                                <w:u w:val="single"/>
                              </w:rPr>
                              <w:t>759 T Salas</w:t>
                            </w:r>
                          </w:p>
                          <w:p w14:paraId="3FFBDFC1" w14:textId="77777777" w:rsidR="0034248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3BF">
                              <w:rPr>
                                <w:sz w:val="16"/>
                                <w:szCs w:val="16"/>
                              </w:rPr>
                              <w:t>745 T Patterson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3CC3C714" w14:textId="77777777" w:rsidR="00342485" w:rsidRPr="00863535" w:rsidRDefault="00342485" w:rsidP="003424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744 W Easterling       </w:t>
                            </w:r>
                          </w:p>
                          <w:p w14:paraId="3DB92D8C" w14:textId="77777777" w:rsidR="004D6F87" w:rsidRPr="00863535" w:rsidRDefault="004D6F87" w:rsidP="004D6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47AA5E8C">
                                <v:rect id="_x0000_i1049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04152130" w14:textId="77777777" w:rsidR="00DE7F30" w:rsidRPr="00863535" w:rsidRDefault="00DE7F30" w:rsidP="00DE7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B8795B" w:rsidRPr="00863535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M Lamb                 </w:t>
                            </w:r>
                            <w:r w:rsidR="008556FC">
                              <w:rPr>
                                <w:b/>
                                <w:sz w:val="16"/>
                                <w:szCs w:val="16"/>
                              </w:rPr>
                              <w:t>708</w:t>
                            </w:r>
                          </w:p>
                          <w:p w14:paraId="39A6F34C" w14:textId="77777777" w:rsidR="004D6F87" w:rsidRPr="00863535" w:rsidRDefault="00DE7F30" w:rsidP="00E62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765 G Wirth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4D081AD" w14:textId="77777777" w:rsidR="00762216" w:rsidRPr="00863535" w:rsidRDefault="00B8795B" w:rsidP="00B8795B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  <w:r w:rsidRPr="0043003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30</w:t>
                            </w:r>
                          </w:p>
                          <w:p w14:paraId="5E0BA63C" w14:textId="77777777" w:rsidR="003279BC" w:rsidRPr="00863535" w:rsidRDefault="003279BC" w:rsidP="003279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702 S Cox   </w:t>
                            </w:r>
                          </w:p>
                          <w:p w14:paraId="7FF52435" w14:textId="77777777" w:rsidR="0034248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708 M Mumma      </w:t>
                            </w:r>
                          </w:p>
                          <w:p w14:paraId="7A7B1257" w14:textId="77777777" w:rsidR="0071697B" w:rsidRPr="00863535" w:rsidRDefault="0071697B" w:rsidP="00716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5E7B9501" w14:textId="77777777" w:rsidR="00404C57" w:rsidRPr="00863535" w:rsidRDefault="00B8795B" w:rsidP="008D5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pict w14:anchorId="6DF9F05B">
                                <v:rect id="_x0000_i1050" style="width:90.15pt;height:1.5pt" o:hralign="center" o:hrstd="t" o:hr="t" fillcolor="gray" stroked="f">
                                  <v:imagedata r:id="rId5" o:title=""/>
                                </v:rect>
                              </w:pict>
                            </w:r>
                          </w:p>
                          <w:p w14:paraId="46103BE0" w14:textId="77777777" w:rsidR="00DA3329" w:rsidRPr="00863535" w:rsidRDefault="00DA3329" w:rsidP="00DA33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764 J Watkins                </w:t>
                            </w:r>
                            <w:r w:rsidRPr="00863535">
                              <w:rPr>
                                <w:b/>
                                <w:sz w:val="16"/>
                                <w:szCs w:val="16"/>
                              </w:rPr>
                              <w:t>701</w:t>
                            </w: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7D5EB85" w14:textId="77777777" w:rsidR="00333FC7" w:rsidRPr="00863535" w:rsidRDefault="00333FC7" w:rsidP="00333F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 xml:space="preserve">751 A Mitakides  </w:t>
                            </w:r>
                          </w:p>
                          <w:p w14:paraId="64B943C7" w14:textId="77777777" w:rsidR="00404C57" w:rsidRPr="00863535" w:rsidRDefault="00DA3329" w:rsidP="00333F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3535">
                              <w:rPr>
                                <w:sz w:val="16"/>
                                <w:szCs w:val="16"/>
                              </w:rPr>
                              <w:t>734 P Watkins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26A09E0" w14:textId="77777777" w:rsidR="00303782" w:rsidRPr="006E650D" w:rsidRDefault="00303782" w:rsidP="00697A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2936" w14:paraId="7E674C3E" w14:textId="77777777" w:rsidTr="004A42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48056BA" w14:textId="77777777" w:rsidR="003A2936" w:rsidRPr="004D6F87" w:rsidRDefault="003A2936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A8C0D83" w14:textId="77777777" w:rsidR="003A2936" w:rsidRPr="004D6F87" w:rsidRDefault="003A2936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9EF42D0" w14:textId="77777777" w:rsidR="003A2936" w:rsidRPr="004D6F87" w:rsidRDefault="003A2936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14:paraId="1AE318E1" w14:textId="77777777" w:rsidR="003A2936" w:rsidRPr="004D6F87" w:rsidRDefault="003A2936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153E381F" w14:textId="77777777" w:rsidR="003A2936" w:rsidRPr="004D6F87" w:rsidRDefault="003A2936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EFBC293" w14:textId="77777777" w:rsidR="003A2936" w:rsidRPr="004D6F87" w:rsidRDefault="003A2936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B64358D" w14:textId="77777777" w:rsidR="003A2936" w:rsidRPr="004D6F87" w:rsidRDefault="003A2936">
                            <w:pPr>
                              <w:pStyle w:val="Boxes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BE4E7A0" w14:textId="77777777" w:rsidR="003A2936" w:rsidRDefault="003A2936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E051" wp14:editId="2396DC3D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ADD78" w14:textId="77777777" w:rsidR="003A2936" w:rsidRDefault="003A2936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E051" id="Rectangle 5" o:spid="_x0000_s1028" style="position:absolute;margin-left:36pt;margin-top:0;width:172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Cnr&#10;NJm8AgAAnQ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14:paraId="6CFADD78" w14:textId="77777777" w:rsidR="003A2936" w:rsidRDefault="003A2936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DF56F8" wp14:editId="2642F8D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C9D42" id="Rectangle 2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AnmTrJ8QIA&#10;ADYGAAAOAAAAAAAAAAAAAAAAAC4CAABkcnMvZTJvRG9jLnhtbFBLAQItABQABgAIAAAAIQC9vA+w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</w:p>
    <w:p w14:paraId="0DF05E85" w14:textId="77777777" w:rsidR="003A2936" w:rsidRDefault="003A2936">
      <w:pPr>
        <w:pStyle w:val="JazzyHeading10"/>
      </w:pPr>
    </w:p>
    <w:sectPr w:rsidR="003A293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1"/>
  </w:docVars>
  <w:rsids>
    <w:rsidRoot w:val="004D6F87"/>
    <w:rsid w:val="00001D2D"/>
    <w:rsid w:val="0002698D"/>
    <w:rsid w:val="000703DE"/>
    <w:rsid w:val="000745AE"/>
    <w:rsid w:val="00075A02"/>
    <w:rsid w:val="000913CA"/>
    <w:rsid w:val="000D2E32"/>
    <w:rsid w:val="000D338C"/>
    <w:rsid w:val="000D4780"/>
    <w:rsid w:val="000D5F47"/>
    <w:rsid w:val="000F76E3"/>
    <w:rsid w:val="00111F51"/>
    <w:rsid w:val="00153A27"/>
    <w:rsid w:val="00196EEB"/>
    <w:rsid w:val="001A174B"/>
    <w:rsid w:val="001B635D"/>
    <w:rsid w:val="002104AE"/>
    <w:rsid w:val="00217AE6"/>
    <w:rsid w:val="00236A65"/>
    <w:rsid w:val="002508B8"/>
    <w:rsid w:val="00267B42"/>
    <w:rsid w:val="002746C2"/>
    <w:rsid w:val="00275640"/>
    <w:rsid w:val="00276ABA"/>
    <w:rsid w:val="0027795D"/>
    <w:rsid w:val="00283B53"/>
    <w:rsid w:val="002873BF"/>
    <w:rsid w:val="002B5DC5"/>
    <w:rsid w:val="002C27A8"/>
    <w:rsid w:val="002E1BC9"/>
    <w:rsid w:val="002E342A"/>
    <w:rsid w:val="002E4E7D"/>
    <w:rsid w:val="00303782"/>
    <w:rsid w:val="00324C63"/>
    <w:rsid w:val="003279BC"/>
    <w:rsid w:val="00333FC7"/>
    <w:rsid w:val="00342485"/>
    <w:rsid w:val="00345712"/>
    <w:rsid w:val="003468E9"/>
    <w:rsid w:val="00347231"/>
    <w:rsid w:val="003663BA"/>
    <w:rsid w:val="00381DA8"/>
    <w:rsid w:val="003A2936"/>
    <w:rsid w:val="003A610F"/>
    <w:rsid w:val="003B3763"/>
    <w:rsid w:val="003D2E99"/>
    <w:rsid w:val="003F13A9"/>
    <w:rsid w:val="00404C57"/>
    <w:rsid w:val="004213AB"/>
    <w:rsid w:val="00421D77"/>
    <w:rsid w:val="00430034"/>
    <w:rsid w:val="00453C1E"/>
    <w:rsid w:val="004723F2"/>
    <w:rsid w:val="0047545B"/>
    <w:rsid w:val="004A425F"/>
    <w:rsid w:val="004C33F2"/>
    <w:rsid w:val="004D6F87"/>
    <w:rsid w:val="004E33B3"/>
    <w:rsid w:val="004F1C59"/>
    <w:rsid w:val="005016C4"/>
    <w:rsid w:val="005029C3"/>
    <w:rsid w:val="005038B6"/>
    <w:rsid w:val="00513B86"/>
    <w:rsid w:val="00545422"/>
    <w:rsid w:val="00587E8B"/>
    <w:rsid w:val="00593F68"/>
    <w:rsid w:val="005B775D"/>
    <w:rsid w:val="005C5E19"/>
    <w:rsid w:val="005C5E67"/>
    <w:rsid w:val="005D097E"/>
    <w:rsid w:val="005D252C"/>
    <w:rsid w:val="00605A49"/>
    <w:rsid w:val="00605FC7"/>
    <w:rsid w:val="00615D77"/>
    <w:rsid w:val="006360BF"/>
    <w:rsid w:val="0066231D"/>
    <w:rsid w:val="00697A82"/>
    <w:rsid w:val="006A5583"/>
    <w:rsid w:val="006D1276"/>
    <w:rsid w:val="006D70DD"/>
    <w:rsid w:val="006D7F30"/>
    <w:rsid w:val="006E3BD2"/>
    <w:rsid w:val="006E650D"/>
    <w:rsid w:val="00702AFC"/>
    <w:rsid w:val="0071697B"/>
    <w:rsid w:val="007210C0"/>
    <w:rsid w:val="00762216"/>
    <w:rsid w:val="00766FB0"/>
    <w:rsid w:val="00767281"/>
    <w:rsid w:val="007804D4"/>
    <w:rsid w:val="00796D1A"/>
    <w:rsid w:val="007A21A1"/>
    <w:rsid w:val="007A64D9"/>
    <w:rsid w:val="007D2BCC"/>
    <w:rsid w:val="00826DD5"/>
    <w:rsid w:val="00836DF3"/>
    <w:rsid w:val="00852428"/>
    <w:rsid w:val="00852899"/>
    <w:rsid w:val="00855094"/>
    <w:rsid w:val="008556FC"/>
    <w:rsid w:val="00855D99"/>
    <w:rsid w:val="00863535"/>
    <w:rsid w:val="00867389"/>
    <w:rsid w:val="0087450C"/>
    <w:rsid w:val="00876489"/>
    <w:rsid w:val="008A7743"/>
    <w:rsid w:val="008B43BF"/>
    <w:rsid w:val="008C65F7"/>
    <w:rsid w:val="008D52E9"/>
    <w:rsid w:val="008E7447"/>
    <w:rsid w:val="00922348"/>
    <w:rsid w:val="00925557"/>
    <w:rsid w:val="00931EE7"/>
    <w:rsid w:val="0094536A"/>
    <w:rsid w:val="00967655"/>
    <w:rsid w:val="00971AF7"/>
    <w:rsid w:val="00976EA0"/>
    <w:rsid w:val="009A1BDA"/>
    <w:rsid w:val="009A27B0"/>
    <w:rsid w:val="009D21ED"/>
    <w:rsid w:val="009E428C"/>
    <w:rsid w:val="009F1773"/>
    <w:rsid w:val="009F3FB6"/>
    <w:rsid w:val="00A00086"/>
    <w:rsid w:val="00A03B59"/>
    <w:rsid w:val="00A24426"/>
    <w:rsid w:val="00A262A3"/>
    <w:rsid w:val="00A517D5"/>
    <w:rsid w:val="00A55B62"/>
    <w:rsid w:val="00A6116C"/>
    <w:rsid w:val="00A83FD9"/>
    <w:rsid w:val="00A97642"/>
    <w:rsid w:val="00AA02C7"/>
    <w:rsid w:val="00AA4E28"/>
    <w:rsid w:val="00AC07F1"/>
    <w:rsid w:val="00AC14DB"/>
    <w:rsid w:val="00AD09B3"/>
    <w:rsid w:val="00AD35B1"/>
    <w:rsid w:val="00AD5DA5"/>
    <w:rsid w:val="00AE0BB5"/>
    <w:rsid w:val="00AE3AF5"/>
    <w:rsid w:val="00B1294D"/>
    <w:rsid w:val="00B17582"/>
    <w:rsid w:val="00B47E2D"/>
    <w:rsid w:val="00B71323"/>
    <w:rsid w:val="00B8795B"/>
    <w:rsid w:val="00B94281"/>
    <w:rsid w:val="00B9454E"/>
    <w:rsid w:val="00B97635"/>
    <w:rsid w:val="00BA5137"/>
    <w:rsid w:val="00BA78AC"/>
    <w:rsid w:val="00BA7F7F"/>
    <w:rsid w:val="00BB3B3B"/>
    <w:rsid w:val="00BD49B9"/>
    <w:rsid w:val="00C00C7B"/>
    <w:rsid w:val="00C20C6C"/>
    <w:rsid w:val="00C2304C"/>
    <w:rsid w:val="00C246AD"/>
    <w:rsid w:val="00C27CCB"/>
    <w:rsid w:val="00C34B0A"/>
    <w:rsid w:val="00C36758"/>
    <w:rsid w:val="00C64591"/>
    <w:rsid w:val="00C6756F"/>
    <w:rsid w:val="00C83BA9"/>
    <w:rsid w:val="00CA1D1C"/>
    <w:rsid w:val="00CB13B6"/>
    <w:rsid w:val="00CB26CB"/>
    <w:rsid w:val="00CB384E"/>
    <w:rsid w:val="00CB7FB5"/>
    <w:rsid w:val="00CD5995"/>
    <w:rsid w:val="00D10374"/>
    <w:rsid w:val="00D34A22"/>
    <w:rsid w:val="00D367E1"/>
    <w:rsid w:val="00D42AB6"/>
    <w:rsid w:val="00D50022"/>
    <w:rsid w:val="00D50085"/>
    <w:rsid w:val="00D505C6"/>
    <w:rsid w:val="00D61CCF"/>
    <w:rsid w:val="00D64207"/>
    <w:rsid w:val="00D72730"/>
    <w:rsid w:val="00DA0FEA"/>
    <w:rsid w:val="00DA3329"/>
    <w:rsid w:val="00DA37E8"/>
    <w:rsid w:val="00DB2F77"/>
    <w:rsid w:val="00DC6122"/>
    <w:rsid w:val="00DE7A4C"/>
    <w:rsid w:val="00DE7F30"/>
    <w:rsid w:val="00E06D48"/>
    <w:rsid w:val="00E130A3"/>
    <w:rsid w:val="00E312BE"/>
    <w:rsid w:val="00E51447"/>
    <w:rsid w:val="00E51671"/>
    <w:rsid w:val="00E56C24"/>
    <w:rsid w:val="00E607DA"/>
    <w:rsid w:val="00E620DA"/>
    <w:rsid w:val="00E6537A"/>
    <w:rsid w:val="00E67EDD"/>
    <w:rsid w:val="00EC18B5"/>
    <w:rsid w:val="00F01B0E"/>
    <w:rsid w:val="00F07115"/>
    <w:rsid w:val="00F07680"/>
    <w:rsid w:val="00F23D33"/>
    <w:rsid w:val="00F3179E"/>
    <w:rsid w:val="00F31A17"/>
    <w:rsid w:val="00F40AD2"/>
    <w:rsid w:val="00F410AF"/>
    <w:rsid w:val="00F44D78"/>
    <w:rsid w:val="00F4507C"/>
    <w:rsid w:val="00F4686E"/>
    <w:rsid w:val="00F6519F"/>
    <w:rsid w:val="00FA3A2C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C87581"/>
  <w15:chartTrackingRefBased/>
  <w15:docId w15:val="{42D8E643-7954-44B3-B5A7-94F475F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F8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User5</dc:creator>
  <cp:keywords/>
  <cp:lastModifiedBy>WTFD</cp:lastModifiedBy>
  <cp:revision>2</cp:revision>
  <cp:lastPrinted>2018-10-24T12:34:00Z</cp:lastPrinted>
  <dcterms:created xsi:type="dcterms:W3CDTF">2018-11-05T22:06:00Z</dcterms:created>
  <dcterms:modified xsi:type="dcterms:W3CDTF">2018-11-05T22:06:00Z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