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F34A" w14:textId="77777777" w:rsidR="00BD7CE1" w:rsidRDefault="00BD7CE1">
      <w:bookmarkStart w:id="0" w:name="_GoBack"/>
      <w:bookmarkEnd w:id="0"/>
      <w:r>
        <w:pict w14:anchorId="1BC64AE9">
          <v:rect id="_x0000_s1028" style="position:absolute;margin-left:583.2pt;margin-top:489.6pt;width:100.85pt;height:50.45pt;z-index:3;mso-position-horizontal-relative:margin;mso-position-vertical-relative:margin" strokeweight="2pt">
            <v:textbox inset="5pt,5pt,5pt,5pt">
              <w:txbxContent>
                <w:p w14:paraId="147194B0" w14:textId="77777777" w:rsidR="00BD7CE1" w:rsidRDefault="008A2D15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 w14:anchorId="21348046">
          <v:rect id="_x0000_s1027" style="position:absolute;margin-left:7.2pt;margin-top:28.8pt;width:705.65pt;height:489.6pt;z-index: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D7CE1" w14:paraId="14649E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14:paraId="1C324569" w14:textId="77777777" w:rsidR="00BD7CE1" w:rsidRDefault="00BD7CE1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F9D8BC9" w14:textId="77777777" w:rsidR="00BD7CE1" w:rsidRDefault="00BD7CE1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A087229" w14:textId="77777777" w:rsidR="00BD7CE1" w:rsidRDefault="00BD7CE1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1108E6C" w14:textId="77777777" w:rsidR="00BD7CE1" w:rsidRDefault="00BD7CE1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334A4EB" w14:textId="77777777" w:rsidR="00BD7CE1" w:rsidRDefault="00BD7CE1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5A7A37D" w14:textId="77777777" w:rsidR="00BD7CE1" w:rsidRDefault="00BD7CE1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B37BD44" w14:textId="77777777" w:rsidR="00BD7CE1" w:rsidRDefault="00BD7CE1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D7CE1" w14:paraId="29FC60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732C70FD" w14:textId="77777777" w:rsidR="009F1608" w:rsidRPr="009F1608" w:rsidRDefault="00E10B87" w:rsidP="008A2D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pict w14:anchorId="23863B4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7" o:spid="_x0000_i1043" type="#_x0000_t75" alt="FireDept logo" style="width:92.25pt;height:66pt;visibility:visible">
                              <v:imagedata r:id="rId4" o:title="FireDept logo"/>
                            </v:shape>
                          </w:pict>
                        </w:r>
                      </w:p>
                    </w:tc>
                    <w:tc>
                      <w:tcPr>
                        <w:tcW w:w="2018" w:type="dxa"/>
                      </w:tcPr>
                      <w:p w14:paraId="0AF7904D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yellow"/>
                          </w:rPr>
                          <w:t>1</w:t>
                        </w:r>
                      </w:p>
                      <w:p w14:paraId="56678D26" w14:textId="77777777" w:rsidR="0026074C" w:rsidRPr="00BD1C37" w:rsidRDefault="0026074C" w:rsidP="0026074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5D9EC6F7" w14:textId="77777777" w:rsidR="00E33474" w:rsidRDefault="00E33474" w:rsidP="00E334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738 S Schrage</w:t>
                        </w:r>
                      </w:p>
                      <w:p w14:paraId="2F43DB9B" w14:textId="77777777" w:rsidR="00491339" w:rsidRPr="00BD1C37" w:rsidRDefault="00491339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94C9609" w14:textId="77777777" w:rsidR="009F1608" w:rsidRPr="00BD1C37" w:rsidRDefault="009F1608" w:rsidP="009F160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D1C37">
                          <w:rPr>
                            <w:b/>
                            <w:sz w:val="22"/>
                            <w:szCs w:val="22"/>
                          </w:rPr>
                          <w:t>Officers Meeting</w:t>
                        </w:r>
                      </w:p>
                      <w:p w14:paraId="6A24B11B" w14:textId="77777777" w:rsidR="00F541FC" w:rsidRPr="00BD1C37" w:rsidRDefault="00F541FC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707 T Kronenberger   </w:t>
                        </w:r>
                        <w:r w:rsidR="0032318E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32318E" w:rsidRPr="00BD1C37">
                          <w:rPr>
                            <w:b/>
                            <w:sz w:val="16"/>
                            <w:szCs w:val="16"/>
                          </w:rPr>
                          <w:t>710</w:t>
                        </w:r>
                      </w:p>
                      <w:p w14:paraId="1CAB50D9" w14:textId="77777777" w:rsidR="00536C0F" w:rsidRDefault="00536C0F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772 B Daniels</w:t>
                        </w:r>
                      </w:p>
                      <w:p w14:paraId="734947DB" w14:textId="77777777" w:rsidR="009F1608" w:rsidRPr="00BD1C37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706 M Lamb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D569125" w14:textId="77777777" w:rsidR="00BD7CE1" w:rsidRPr="00491339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  <w:highlight w:val="green"/>
                          </w:rPr>
                          <w:t>2</w:t>
                        </w:r>
                      </w:p>
                      <w:p w14:paraId="5D0B2A8E" w14:textId="77777777" w:rsidR="001D6303" w:rsidRPr="00491339" w:rsidRDefault="00C22DCB" w:rsidP="001D6303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>770 J Lamb</w:t>
                        </w:r>
                      </w:p>
                      <w:p w14:paraId="106C7BEE" w14:textId="77777777" w:rsidR="00491339" w:rsidRPr="00491339" w:rsidRDefault="003042D8" w:rsidP="003042D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750 B Oesterlin   </w:t>
                        </w:r>
                      </w:p>
                      <w:p w14:paraId="2CDB13FB" w14:textId="77777777" w:rsidR="003042D8" w:rsidRDefault="00491339" w:rsidP="003042D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  <w:u w:val="single"/>
                          </w:rPr>
                          <w:t xml:space="preserve">726 T Wilson  </w:t>
                        </w:r>
                        <w:r w:rsidR="003042D8" w:rsidRPr="00491339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14:paraId="6B9A58B3" w14:textId="77777777" w:rsidR="00E20031" w:rsidRPr="00491339" w:rsidRDefault="00E20031" w:rsidP="003042D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736 K L Woodward</w:t>
                        </w:r>
                      </w:p>
                      <w:p w14:paraId="1B49C709" w14:textId="77777777" w:rsidR="009F1608" w:rsidRPr="00491339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pict w14:anchorId="5E387AB3">
                            <v:rect id="_x0000_i1025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78656F6B" w14:textId="77777777" w:rsidR="004C345D" w:rsidRPr="00491339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>704 P Bernard</w:t>
                        </w:r>
                        <w:r w:rsidR="004C345D" w:rsidRPr="00491339"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="004C345D" w:rsidRPr="00491339">
                          <w:rPr>
                            <w:b/>
                            <w:sz w:val="16"/>
                            <w:szCs w:val="16"/>
                          </w:rPr>
                          <w:t>70</w:t>
                        </w:r>
                        <w:r w:rsidR="00ED2E9F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  <w:p w14:paraId="66706331" w14:textId="77777777" w:rsidR="003042D8" w:rsidRPr="00491339" w:rsidRDefault="003042D8" w:rsidP="003042D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750 B Oesterlin         </w:t>
                        </w:r>
                      </w:p>
                      <w:p w14:paraId="009A2A71" w14:textId="77777777" w:rsidR="009F1608" w:rsidRPr="00491339" w:rsidRDefault="0032318E" w:rsidP="0032318E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710 J Kronenberger      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55AEA26" w14:textId="77777777" w:rsidR="00BD7CE1" w:rsidRPr="00491339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  <w:highlight w:val="cyan"/>
                          </w:rPr>
                          <w:t>3</w:t>
                        </w:r>
                      </w:p>
                      <w:p w14:paraId="7BD57703" w14:textId="77777777" w:rsidR="00C22DCB" w:rsidRPr="00491339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711 C White          </w:t>
                        </w:r>
                      </w:p>
                      <w:p w14:paraId="4743B72C" w14:textId="77777777" w:rsidR="0078536F" w:rsidRDefault="0078536F" w:rsidP="0078536F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</w:p>
                      <w:p w14:paraId="0BD6E5A2" w14:textId="77777777" w:rsidR="00FC2489" w:rsidRPr="00491339" w:rsidRDefault="00FC2489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E3438BD" w14:textId="77777777" w:rsidR="009F1608" w:rsidRPr="00491339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pict w14:anchorId="37C8132C">
                            <v:rect id="_x0000_i1026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4471900A" w14:textId="77777777" w:rsidR="00F541FC" w:rsidRPr="00491339" w:rsidRDefault="00F541FC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707 T Kronenberger   </w:t>
                        </w:r>
                        <w:r w:rsidR="00ED2E9F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ED2E9F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</w:p>
                      <w:p w14:paraId="53AFA041" w14:textId="77777777" w:rsidR="00C22DCB" w:rsidRPr="00491339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711 C White          </w:t>
                        </w:r>
                      </w:p>
                      <w:p w14:paraId="13A3C88A" w14:textId="77777777" w:rsidR="00C22DCB" w:rsidRPr="00491339" w:rsidRDefault="00C22DCB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D511154" w14:textId="77777777" w:rsidR="00BD7CE1" w:rsidRPr="00491339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</w:p>
                      <w:p w14:paraId="7A128A05" w14:textId="77777777" w:rsidR="008A5B29" w:rsidRDefault="008A5B29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3445DF19" w14:textId="77777777" w:rsidR="0026074C" w:rsidRPr="00BD1C37" w:rsidRDefault="0026074C" w:rsidP="0026074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778C9087" w14:textId="77777777" w:rsidR="00491339" w:rsidRPr="00491339" w:rsidRDefault="00491339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6919210" w14:textId="77777777" w:rsidR="009F1608" w:rsidRPr="00491339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pict w14:anchorId="11945947">
                            <v:rect id="_x0000_i1027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799D55F0" w14:textId="77777777" w:rsidR="004C345D" w:rsidRPr="00491339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765 G Wirth                  </w:t>
                        </w:r>
                        <w:r w:rsidR="00D850CD" w:rsidRPr="00491339">
                          <w:rPr>
                            <w:b/>
                            <w:sz w:val="16"/>
                            <w:szCs w:val="16"/>
                          </w:rPr>
                          <w:t>70</w:t>
                        </w:r>
                        <w:r w:rsidR="006D7E6A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  <w:p w14:paraId="23F6C822" w14:textId="77777777" w:rsidR="009F1608" w:rsidRPr="00491339" w:rsidRDefault="008A2D15" w:rsidP="00E10B87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D688237" w14:textId="77777777" w:rsidR="00BD7CE1" w:rsidRPr="00491339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  <w:highlight w:val="green"/>
                          </w:rPr>
                          <w:t>5</w:t>
                        </w:r>
                      </w:p>
                      <w:p w14:paraId="3D5844DB" w14:textId="77777777" w:rsidR="00A52DFD" w:rsidRPr="00BD1C37" w:rsidRDefault="00A52DFD" w:rsidP="00A52DF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708 M Mumma              </w:t>
                        </w:r>
                      </w:p>
                      <w:p w14:paraId="7E566D55" w14:textId="77777777" w:rsidR="00536C0F" w:rsidRPr="00BD1C37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761 D Stephens   </w:t>
                        </w:r>
                      </w:p>
                      <w:p w14:paraId="54AD45AC" w14:textId="77777777" w:rsidR="00BD1C37" w:rsidRPr="00491339" w:rsidRDefault="00BD1C37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656B1A0" w14:textId="77777777" w:rsidR="009F1608" w:rsidRPr="00491339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pict w14:anchorId="0331A78D">
                            <v:rect id="_x0000_i1028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16E90E4F" w14:textId="77777777" w:rsidR="004C345D" w:rsidRPr="00491339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>7</w:t>
                        </w:r>
                        <w:r w:rsidR="00040898">
                          <w:rPr>
                            <w:sz w:val="16"/>
                            <w:szCs w:val="16"/>
                          </w:rPr>
                          <w:t>64</w:t>
                        </w:r>
                        <w:r w:rsidRPr="00491339">
                          <w:rPr>
                            <w:sz w:val="16"/>
                            <w:szCs w:val="16"/>
                          </w:rPr>
                          <w:t xml:space="preserve"> J Watkins                </w:t>
                        </w:r>
                        <w:r w:rsidR="00D850CD" w:rsidRPr="00491339">
                          <w:rPr>
                            <w:b/>
                            <w:sz w:val="16"/>
                            <w:szCs w:val="16"/>
                          </w:rPr>
                          <w:t>701</w:t>
                        </w:r>
                        <w:r w:rsidRPr="00491339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05D6B59C" w14:textId="77777777" w:rsidR="009F1608" w:rsidRPr="00491339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901CB09" w14:textId="77777777" w:rsidR="00BD7CE1" w:rsidRPr="00491339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14:paraId="74D6D5EF" w14:textId="77777777" w:rsidR="00C46A7A" w:rsidRPr="001F0A0F" w:rsidRDefault="00C46A7A" w:rsidP="00C46A7A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91297"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>725 S Austin</w:t>
                        </w:r>
                        <w:r w:rsidR="001F0A0F" w:rsidRPr="001F0A0F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1F0A0F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r w:rsidR="001F0A0F" w:rsidRPr="001F0A0F">
                          <w:rPr>
                            <w:b/>
                            <w:sz w:val="16"/>
                            <w:szCs w:val="16"/>
                          </w:rPr>
                          <w:t>711</w:t>
                        </w:r>
                      </w:p>
                      <w:p w14:paraId="70DA1E78" w14:textId="77777777" w:rsidR="00E33474" w:rsidRPr="00BD1C37" w:rsidRDefault="00E33474" w:rsidP="00E334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705 T Carter</w:t>
                        </w:r>
                      </w:p>
                      <w:p w14:paraId="7ACFCA1E" w14:textId="77777777" w:rsidR="00491339" w:rsidRPr="00491339" w:rsidRDefault="00491339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089C9BA" w14:textId="77777777" w:rsidR="009F1608" w:rsidRPr="00491339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491339">
                          <w:rPr>
                            <w:sz w:val="16"/>
                            <w:szCs w:val="16"/>
                          </w:rPr>
                          <w:pict w14:anchorId="22F58CE3">
                            <v:rect id="_x0000_i1029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110C9C8C" w14:textId="77777777" w:rsidR="00E3564C" w:rsidRPr="00434637" w:rsidRDefault="00434637" w:rsidP="00E3564C">
                        <w:pPr>
                          <w:rPr>
                            <w:sz w:val="16"/>
                            <w:szCs w:val="16"/>
                          </w:rPr>
                        </w:pPr>
                        <w:r w:rsidRPr="00434637">
                          <w:rPr>
                            <w:sz w:val="16"/>
                            <w:szCs w:val="16"/>
                          </w:rPr>
                          <w:t xml:space="preserve">704 1700 </w:t>
                        </w:r>
                        <w:r w:rsidR="000923D3">
                          <w:rPr>
                            <w:sz w:val="16"/>
                            <w:szCs w:val="16"/>
                          </w:rPr>
                          <w:t>–</w:t>
                        </w:r>
                        <w:r w:rsidRPr="00434637">
                          <w:rPr>
                            <w:sz w:val="16"/>
                            <w:szCs w:val="16"/>
                          </w:rPr>
                          <w:t xml:space="preserve"> 2300</w:t>
                        </w:r>
                        <w:r w:rsidR="000923D3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0923D3" w:rsidRPr="000923D3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</w:p>
                      <w:p w14:paraId="2BDE4E46" w14:textId="77777777" w:rsidR="00BD4408" w:rsidRPr="00BD1C37" w:rsidRDefault="00BD4408" w:rsidP="00BD44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</w:p>
                      <w:p w14:paraId="0A6D9BBD" w14:textId="77777777" w:rsidR="0005269B" w:rsidRPr="00491339" w:rsidRDefault="00434637" w:rsidP="0005269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738 2300 - 0500</w:t>
                        </w:r>
                      </w:p>
                    </w:tc>
                  </w:tr>
                  <w:tr w:rsidR="00BD7CE1" w14:paraId="08EF75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51FBBEA2" w14:textId="77777777" w:rsidR="00BD7CE1" w:rsidRPr="009F1608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14:paraId="41CD3680" w14:textId="77777777" w:rsidR="00A809DC" w:rsidRPr="000A47FF" w:rsidRDefault="00A809DC" w:rsidP="00A809DC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0A47FF"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>738 S Schrage</w:t>
                        </w:r>
                        <w:r w:rsidR="001F0A0F" w:rsidRPr="001F0A0F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705</w:t>
                        </w:r>
                      </w:p>
                      <w:p w14:paraId="78B0AAAF" w14:textId="77777777" w:rsidR="00091297" w:rsidRPr="00091297" w:rsidRDefault="00091297" w:rsidP="0009129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091297"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>725 S Austin</w:t>
                        </w:r>
                      </w:p>
                      <w:p w14:paraId="2C90E1C7" w14:textId="77777777" w:rsidR="00BD1C37" w:rsidRPr="009F1608" w:rsidRDefault="00BD1C37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D325FD7" w14:textId="77777777" w:rsidR="006771FC" w:rsidRPr="009F1608" w:rsidRDefault="00BD1C37" w:rsidP="006771FC">
                        <w:pPr>
                          <w:rPr>
                            <w:sz w:val="16"/>
                            <w:szCs w:val="16"/>
                          </w:rPr>
                        </w:pPr>
                        <w:r w:rsidRPr="009F1608">
                          <w:rPr>
                            <w:sz w:val="16"/>
                            <w:szCs w:val="16"/>
                          </w:rPr>
                          <w:pict w14:anchorId="412AB0F1">
                            <v:rect id="_x0000_i1030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  <w:r w:rsidR="00B057B7">
                          <w:rPr>
                            <w:sz w:val="16"/>
                            <w:szCs w:val="16"/>
                          </w:rPr>
                          <w:t xml:space="preserve">760 T LeMaster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704</w:t>
                        </w:r>
                      </w:p>
                      <w:p w14:paraId="20939F10" w14:textId="77777777" w:rsidR="00F24F18" w:rsidRDefault="00F24F18" w:rsidP="00F24F1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  <w:p w14:paraId="5A49E820" w14:textId="77777777" w:rsidR="009F1608" w:rsidRPr="009F1608" w:rsidRDefault="009F1608" w:rsidP="006E636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05B001F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green"/>
                          </w:rPr>
                          <w:t>8</w:t>
                        </w:r>
                      </w:p>
                      <w:p w14:paraId="1E207FB4" w14:textId="77777777" w:rsidR="008F3C7D" w:rsidRDefault="008F3C7D" w:rsidP="008F3C7D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</w:p>
                      <w:p w14:paraId="5FCFD915" w14:textId="77777777" w:rsidR="00E33474" w:rsidRPr="00A13420" w:rsidRDefault="00E33474" w:rsidP="00E33474">
                        <w:pPr>
                          <w:rPr>
                            <w:sz w:val="16"/>
                            <w:szCs w:val="16"/>
                          </w:rPr>
                        </w:pPr>
                        <w:r w:rsidRPr="00A13420">
                          <w:rPr>
                            <w:sz w:val="16"/>
                            <w:szCs w:val="16"/>
                          </w:rPr>
                          <w:t>738 S Schrage</w:t>
                        </w:r>
                      </w:p>
                      <w:p w14:paraId="43C7D96A" w14:textId="77777777" w:rsidR="00370113" w:rsidRDefault="00370113" w:rsidP="00E3347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EC88BA" w14:textId="77777777" w:rsidR="009F1608" w:rsidRPr="00BD1C37" w:rsidRDefault="009F1608" w:rsidP="009F16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D1C37">
                          <w:rPr>
                            <w:b/>
                            <w:sz w:val="22"/>
                            <w:szCs w:val="22"/>
                          </w:rPr>
                          <w:t>Fire Training</w:t>
                        </w:r>
                      </w:p>
                      <w:p w14:paraId="614643E0" w14:textId="77777777" w:rsidR="00C22DCB" w:rsidRPr="00BD1C37" w:rsidRDefault="00C22DCB" w:rsidP="00C22DCB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733 D Albers           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    </w:t>
                        </w:r>
                        <w:r w:rsidR="00153977">
                          <w:rPr>
                            <w:sz w:val="16"/>
                            <w:szCs w:val="16"/>
                          </w:rPr>
                          <w:t>707</w:t>
                        </w: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FA6CF53" w14:textId="77777777" w:rsidR="009F1608" w:rsidRPr="00BD1C37" w:rsidRDefault="008A2D15" w:rsidP="000A2AF3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D6C9306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cyan"/>
                          </w:rPr>
                          <w:t>9</w:t>
                        </w:r>
                      </w:p>
                      <w:p w14:paraId="695107EC" w14:textId="77777777" w:rsidR="00E123FB" w:rsidRPr="00370113" w:rsidRDefault="00536C0F" w:rsidP="00E123FB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370113">
                          <w:rPr>
                            <w:b w:val="0"/>
                            <w:sz w:val="16"/>
                            <w:szCs w:val="16"/>
                          </w:rPr>
                          <w:t xml:space="preserve">761 D Stephens   </w:t>
                        </w:r>
                      </w:p>
                      <w:p w14:paraId="64A9D228" w14:textId="77777777" w:rsidR="00536C0F" w:rsidRPr="00BD1C37" w:rsidRDefault="00E123FB" w:rsidP="00E123FB">
                        <w:pPr>
                          <w:pStyle w:val="Boxes1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22DCB">
                          <w:rPr>
                            <w:b w:val="0"/>
                            <w:sz w:val="16"/>
                            <w:szCs w:val="16"/>
                          </w:rPr>
                          <w:t>747 V Givens</w:t>
                        </w:r>
                      </w:p>
                      <w:p w14:paraId="61F0382C" w14:textId="77777777" w:rsidR="008A5B29" w:rsidRDefault="008A5B29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57A7E28C" w14:textId="77777777" w:rsidR="009F1608" w:rsidRPr="00BD1C37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pict w14:anchorId="1DD2DB2E">
                            <v:rect id="_x0000_i1031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5EAB0AA5" w14:textId="77777777" w:rsidR="004C345D" w:rsidRPr="00BD1C37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704 P Bernard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="00153977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="00ED2E9F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62C44A75" w14:textId="77777777" w:rsidR="00434637" w:rsidRDefault="00434637" w:rsidP="00434637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  <w:p w14:paraId="1F6967A3" w14:textId="77777777" w:rsidR="009F1608" w:rsidRPr="00BD1C37" w:rsidRDefault="009F1608" w:rsidP="00BD1C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29B998BB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yellow"/>
                          </w:rPr>
                          <w:t>10</w:t>
                        </w:r>
                      </w:p>
                      <w:p w14:paraId="50250078" w14:textId="77777777" w:rsidR="0026074C" w:rsidRPr="00BD1C37" w:rsidRDefault="0026074C" w:rsidP="0026074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368FE0D3" w14:textId="77777777" w:rsidR="00370113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711 C White       </w:t>
                        </w:r>
                      </w:p>
                      <w:p w14:paraId="48B0C157" w14:textId="77777777" w:rsidR="00C22DCB" w:rsidRPr="00BD1C37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14:paraId="3FF5F368" w14:textId="77777777" w:rsidR="00C94677" w:rsidRPr="005717F0" w:rsidRDefault="009F1608" w:rsidP="00C94677">
                        <w:pPr>
                          <w:jc w:val="center"/>
                          <w:rPr>
                            <w:b/>
                          </w:rPr>
                        </w:pPr>
                        <w:r w:rsidRPr="005717F0">
                          <w:rPr>
                            <w:b/>
                          </w:rPr>
                          <w:t>Clean Up</w:t>
                        </w:r>
                      </w:p>
                      <w:p w14:paraId="5987BD96" w14:textId="77777777" w:rsidR="00C22DCB" w:rsidRPr="00BD1C37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711 C White          </w:t>
                        </w:r>
                        <w:r w:rsidR="0032318E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="0032318E">
                          <w:rPr>
                            <w:b/>
                            <w:sz w:val="16"/>
                            <w:szCs w:val="16"/>
                          </w:rPr>
                          <w:t>707</w:t>
                        </w:r>
                      </w:p>
                      <w:p w14:paraId="47811768" w14:textId="77777777" w:rsidR="00536C0F" w:rsidRDefault="00536C0F" w:rsidP="00536C0F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  <w:p w14:paraId="3E6BCA8C" w14:textId="77777777" w:rsidR="009F1608" w:rsidRPr="00BD1C37" w:rsidRDefault="009F1608" w:rsidP="001B79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8462790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green"/>
                          </w:rPr>
                          <w:t>11</w:t>
                        </w:r>
                      </w:p>
                      <w:p w14:paraId="46689CD3" w14:textId="77777777" w:rsidR="00A52DFD" w:rsidRPr="00BD1C37" w:rsidRDefault="00A52DFD" w:rsidP="00A52DF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708 M Mumma              </w:t>
                        </w:r>
                      </w:p>
                      <w:p w14:paraId="36551881" w14:textId="77777777" w:rsidR="00370113" w:rsidRDefault="0079025D" w:rsidP="004C345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751 A Mitakides</w:t>
                        </w: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7999DC22" w14:textId="77777777" w:rsidR="00BD1C37" w:rsidRPr="00BD1C37" w:rsidRDefault="007902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1E9F0B4D" w14:textId="77777777" w:rsidR="005717F0" w:rsidRPr="005717F0" w:rsidRDefault="005717F0" w:rsidP="005717F0">
                        <w:pPr>
                          <w:jc w:val="center"/>
                          <w:rPr>
                            <w:b/>
                          </w:rPr>
                        </w:pPr>
                        <w:r w:rsidRPr="005717F0">
                          <w:rPr>
                            <w:b/>
                          </w:rPr>
                          <w:t>Set up Trailer</w:t>
                        </w:r>
                      </w:p>
                      <w:p w14:paraId="568141B1" w14:textId="77777777" w:rsidR="004C345D" w:rsidRPr="00BD1C37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="00D850CD" w:rsidRPr="00BD1C37">
                          <w:rPr>
                            <w:b/>
                            <w:sz w:val="16"/>
                            <w:szCs w:val="16"/>
                          </w:rPr>
                          <w:t>70</w:t>
                        </w:r>
                        <w:r w:rsidR="006D7E6A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  <w:p w14:paraId="37C21066" w14:textId="77777777" w:rsidR="00B235BC" w:rsidRPr="00BD1C37" w:rsidRDefault="004C345D" w:rsidP="00B235B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765 G Wirth</w:t>
                        </w:r>
                      </w:p>
                      <w:p w14:paraId="2AFBDE84" w14:textId="77777777" w:rsidR="009F1608" w:rsidRPr="00BD1C37" w:rsidRDefault="00C6173B" w:rsidP="00C6173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732 J Butler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@ 2000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B94300B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cyan"/>
                          </w:rPr>
                          <w:t>12</w:t>
                        </w:r>
                      </w:p>
                      <w:p w14:paraId="1F03D16B" w14:textId="77777777" w:rsidR="00C22DCB" w:rsidRPr="00BD1C37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770 J Lamb</w:t>
                        </w:r>
                      </w:p>
                      <w:p w14:paraId="7085AAEB" w14:textId="77777777" w:rsidR="008A5B29" w:rsidRDefault="008A5B29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52FAEA4A" w14:textId="77777777" w:rsidR="00370113" w:rsidRDefault="00E20031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744 W Easterling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</w:p>
                      <w:p w14:paraId="7EFAE887" w14:textId="77777777" w:rsidR="009F1608" w:rsidRPr="00710A24" w:rsidRDefault="00710A24" w:rsidP="00710A24">
                        <w:pPr>
                          <w:jc w:val="center"/>
                          <w:rPr>
                            <w:b/>
                          </w:rPr>
                        </w:pPr>
                        <w:r w:rsidRPr="00710A24">
                          <w:rPr>
                            <w:b/>
                          </w:rPr>
                          <w:t>Football Game</w:t>
                        </w:r>
                      </w:p>
                      <w:p w14:paraId="7AB78677" w14:textId="77777777" w:rsidR="004C345D" w:rsidRPr="00BD1C37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</w:t>
                        </w:r>
                        <w:r w:rsidR="00040898">
                          <w:rPr>
                            <w:sz w:val="16"/>
                            <w:szCs w:val="16"/>
                          </w:rPr>
                          <w:t>64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J Watkins                </w:t>
                        </w:r>
                        <w:r w:rsidR="00D850CD" w:rsidRPr="00BD1C37">
                          <w:rPr>
                            <w:b/>
                            <w:sz w:val="16"/>
                            <w:szCs w:val="16"/>
                          </w:rPr>
                          <w:t>701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6DAE7425" w14:textId="77777777" w:rsidR="009F1608" w:rsidRPr="00BD1C37" w:rsidRDefault="00BD1C37" w:rsidP="00BD1C3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8AAA574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14:paraId="259A3047" w14:textId="77777777" w:rsidR="0085119C" w:rsidRPr="00BD1C37" w:rsidRDefault="0085119C" w:rsidP="0085119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705 T Carter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 w:rsidRPr="001F0A0F">
                          <w:rPr>
                            <w:b/>
                            <w:sz w:val="16"/>
                            <w:szCs w:val="16"/>
                          </w:rPr>
                          <w:t>701</w:t>
                        </w:r>
                      </w:p>
                      <w:p w14:paraId="273AE52B" w14:textId="77777777" w:rsidR="00ED2E9F" w:rsidRDefault="00ED2E9F" w:rsidP="00ED2E9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725 S Austin</w:t>
                        </w:r>
                      </w:p>
                      <w:p w14:paraId="19766024" w14:textId="77777777" w:rsidR="00370113" w:rsidRPr="00BD1C37" w:rsidRDefault="00370113" w:rsidP="00ED2E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D52FD6C" w14:textId="77777777" w:rsidR="009F1608" w:rsidRPr="005717F0" w:rsidRDefault="009F1608" w:rsidP="009F1608">
                        <w:pPr>
                          <w:jc w:val="center"/>
                          <w:rPr>
                            <w:b/>
                          </w:rPr>
                        </w:pPr>
                        <w:r w:rsidRPr="005717F0">
                          <w:rPr>
                            <w:b/>
                          </w:rPr>
                          <w:t>Sauerkraut Festival</w:t>
                        </w:r>
                      </w:p>
                      <w:p w14:paraId="23D108DB" w14:textId="77777777" w:rsidR="00FF79D4" w:rsidRDefault="00706D12" w:rsidP="00FF79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748 R Daniels @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2000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1F0A0F" w:rsidRPr="001F0A0F">
                          <w:rPr>
                            <w:b/>
                            <w:sz w:val="16"/>
                            <w:szCs w:val="16"/>
                          </w:rPr>
                          <w:t>706</w:t>
                        </w:r>
                        <w:proofErr w:type="gramEnd"/>
                      </w:p>
                      <w:p w14:paraId="254D6D56" w14:textId="77777777" w:rsidR="00BD4408" w:rsidRPr="00BD1C37" w:rsidRDefault="00BD4408" w:rsidP="00BD44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</w:p>
                      <w:p w14:paraId="2668436D" w14:textId="77777777" w:rsidR="0005269B" w:rsidRPr="00BD1C37" w:rsidRDefault="00434637" w:rsidP="006001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725 1700 - 2000</w:t>
                        </w:r>
                      </w:p>
                    </w:tc>
                  </w:tr>
                  <w:tr w:rsidR="00BD7CE1" w14:paraId="2C4A72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657BA596" w14:textId="77777777" w:rsidR="00BD7CE1" w:rsidRPr="009F1608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14:paraId="538C4F85" w14:textId="77777777" w:rsidR="00BD1C37" w:rsidRDefault="009605DD" w:rsidP="009605DD">
                        <w:pPr>
                          <w:rPr>
                            <w:b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700 P Scherer</w:t>
                        </w:r>
                        <w:r w:rsidR="000923D3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923D3" w:rsidRPr="000923D3">
                          <w:rPr>
                            <w:b/>
                            <w:sz w:val="16"/>
                            <w:szCs w:val="16"/>
                          </w:rPr>
                          <w:t>701</w:t>
                        </w:r>
                      </w:p>
                      <w:p w14:paraId="48D38DF6" w14:textId="77777777" w:rsidR="00BD1C37" w:rsidRDefault="00F541FC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771 E Retallick</w:t>
                        </w:r>
                      </w:p>
                      <w:p w14:paraId="76F9FEBD" w14:textId="77777777" w:rsidR="00E123FB" w:rsidRDefault="00E123FB" w:rsidP="00E123FB">
                        <w:pPr>
                          <w:pStyle w:val="Boxes11"/>
                          <w:jc w:val="left"/>
                          <w:rPr>
                            <w:b w:val="0"/>
                          </w:rPr>
                        </w:pPr>
                        <w:r w:rsidRPr="00C22DCB">
                          <w:rPr>
                            <w:b w:val="0"/>
                            <w:sz w:val="16"/>
                            <w:szCs w:val="16"/>
                          </w:rPr>
                          <w:t>747 V Givens</w:t>
                        </w:r>
                      </w:p>
                      <w:p w14:paraId="6FAE99D5" w14:textId="77777777" w:rsidR="009F1608" w:rsidRPr="009F1608" w:rsidRDefault="009F1608" w:rsidP="009F1608">
                        <w:pPr>
                          <w:jc w:val="center"/>
                          <w:rPr>
                            <w:b/>
                          </w:rPr>
                        </w:pPr>
                        <w:r w:rsidRPr="009F1608">
                          <w:rPr>
                            <w:b/>
                          </w:rPr>
                          <w:t>Sauerkraut Festival</w:t>
                        </w:r>
                      </w:p>
                      <w:p w14:paraId="18508647" w14:textId="77777777" w:rsidR="009B081D" w:rsidRPr="00BD1C37" w:rsidRDefault="009B081D" w:rsidP="009B081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705 T Carter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704</w:t>
                        </w:r>
                      </w:p>
                      <w:p w14:paraId="643C1C0C" w14:textId="77777777" w:rsidR="009F1608" w:rsidRPr="009F1608" w:rsidRDefault="004031F8" w:rsidP="00BD1C3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 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10CD26C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cyan"/>
                          </w:rPr>
                          <w:t>15</w:t>
                        </w:r>
                      </w:p>
                      <w:p w14:paraId="13F15FD0" w14:textId="77777777" w:rsidR="008F3C7D" w:rsidRDefault="008F3C7D" w:rsidP="008F3C7D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</w:p>
                      <w:p w14:paraId="2DF57BAA" w14:textId="77777777" w:rsidR="000A47FF" w:rsidRPr="007D6D06" w:rsidRDefault="000A47FF" w:rsidP="000A47FF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738 S Schrage</w:t>
                        </w:r>
                      </w:p>
                      <w:p w14:paraId="3D95FF13" w14:textId="77777777" w:rsidR="00E123FB" w:rsidRDefault="00E123FB" w:rsidP="008F3C7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E675F55" w14:textId="77777777" w:rsidR="009F1608" w:rsidRPr="00BD1C37" w:rsidRDefault="009F1608" w:rsidP="009F160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D1C37">
                          <w:rPr>
                            <w:b/>
                            <w:sz w:val="22"/>
                            <w:szCs w:val="22"/>
                          </w:rPr>
                          <w:t>Joint Meeting</w:t>
                        </w:r>
                      </w:p>
                      <w:p w14:paraId="1EC11B25" w14:textId="77777777" w:rsidR="009F1608" w:rsidRPr="00BD1C37" w:rsidRDefault="008A2D15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2E1503" w:rsidRPr="00BD1C37"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="002E1503" w:rsidRPr="00BD1C37">
                          <w:rPr>
                            <w:b/>
                            <w:sz w:val="16"/>
                            <w:szCs w:val="16"/>
                          </w:rPr>
                          <w:t>710</w:t>
                        </w:r>
                      </w:p>
                      <w:p w14:paraId="713B170E" w14:textId="77777777" w:rsidR="00F541FC" w:rsidRPr="00BD1C37" w:rsidRDefault="00F541FC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707 T Kronenberger   </w:t>
                        </w:r>
                      </w:p>
                      <w:p w14:paraId="02F07245" w14:textId="77777777" w:rsidR="009F1608" w:rsidRPr="00BD1C37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D5C700C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yellow"/>
                          </w:rPr>
                          <w:t>16</w:t>
                        </w:r>
                      </w:p>
                      <w:p w14:paraId="3E4351EE" w14:textId="77777777" w:rsidR="00C22DCB" w:rsidRDefault="00C22DCB" w:rsidP="00C22DCB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770 J Lamb</w:t>
                        </w:r>
                      </w:p>
                      <w:p w14:paraId="37AAF293" w14:textId="77777777" w:rsidR="00536C0F" w:rsidRDefault="00536C0F" w:rsidP="00536C0F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  <w:p w14:paraId="3428C672" w14:textId="77777777" w:rsidR="00E123FB" w:rsidRPr="00370113" w:rsidRDefault="00E123FB" w:rsidP="00E123F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B51E37A" w14:textId="77777777" w:rsidR="009F1608" w:rsidRPr="00BD1C37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pict w14:anchorId="3D2F2E15">
                            <v:rect id="_x0000_i1032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2F906D8D" w14:textId="77777777" w:rsidR="004C345D" w:rsidRPr="00BD1C37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704 P Bernard</w:t>
                        </w:r>
                        <w:r w:rsidR="002E1503" w:rsidRPr="00BD1C37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ED2E9F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ED2E9F" w:rsidRPr="00ED2E9F">
                          <w:rPr>
                            <w:b/>
                            <w:sz w:val="16"/>
                            <w:szCs w:val="16"/>
                          </w:rPr>
                          <w:t>711</w:t>
                        </w:r>
                      </w:p>
                      <w:p w14:paraId="52C796D5" w14:textId="77777777" w:rsidR="001D6303" w:rsidRPr="0032318E" w:rsidRDefault="0032318E" w:rsidP="00BD1C37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32318E">
                          <w:rPr>
                            <w:b w:val="0"/>
                            <w:sz w:val="16"/>
                            <w:szCs w:val="16"/>
                          </w:rPr>
                          <w:t xml:space="preserve">710 J Kronenberger      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DF256B3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green"/>
                          </w:rPr>
                          <w:t>17</w:t>
                        </w:r>
                      </w:p>
                      <w:p w14:paraId="64F4EB64" w14:textId="77777777" w:rsidR="00491339" w:rsidRPr="00BD1C37" w:rsidRDefault="00491339" w:rsidP="00491339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 xml:space="preserve">726 T Wilson 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14:paraId="22F7376B" w14:textId="77777777" w:rsidR="00E123FB" w:rsidRDefault="0079025D" w:rsidP="0005269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751 A Mitakides</w:t>
                        </w: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  <w:p w14:paraId="0115C06B" w14:textId="77777777" w:rsidR="00BD1C37" w:rsidRPr="00BD1C37" w:rsidRDefault="0079025D" w:rsidP="0005269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3A83735B" w14:textId="77777777" w:rsidR="00F541FC" w:rsidRPr="00BD1C37" w:rsidRDefault="00BD1C37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pict w14:anchorId="5607A236">
                            <v:rect id="_x0000_i1033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  <w:r w:rsidR="00F541FC" w:rsidRPr="00BD1C37">
                          <w:rPr>
                            <w:sz w:val="16"/>
                            <w:szCs w:val="16"/>
                          </w:rPr>
                          <w:t xml:space="preserve">707 T Kronenberger   </w:t>
                        </w:r>
                        <w:r w:rsidR="00ED2E9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D2E9F">
                          <w:rPr>
                            <w:b/>
                            <w:sz w:val="16"/>
                            <w:szCs w:val="16"/>
                          </w:rPr>
                          <w:t>706</w:t>
                        </w:r>
                      </w:p>
                      <w:p w14:paraId="5FED4386" w14:textId="77777777" w:rsidR="004C345D" w:rsidRPr="00BD1C37" w:rsidRDefault="00980B1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748 R Daniels @ 2100</w:t>
                        </w:r>
                      </w:p>
                      <w:p w14:paraId="2C444C57" w14:textId="77777777" w:rsidR="00C6173B" w:rsidRDefault="00C6173B" w:rsidP="00980B1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732 J Butler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@ 2000</w:t>
                        </w:r>
                      </w:p>
                      <w:p w14:paraId="53316538" w14:textId="77777777" w:rsidR="009F1608" w:rsidRPr="00BD1C37" w:rsidRDefault="00980B1D" w:rsidP="00C617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700 P Scherer till 2100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904F75A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cyan"/>
                          </w:rPr>
                          <w:t>18</w:t>
                        </w:r>
                      </w:p>
                      <w:p w14:paraId="3E9201A6" w14:textId="77777777" w:rsidR="00536C0F" w:rsidRPr="00BD1C37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761 D Stephens   </w:t>
                        </w:r>
                      </w:p>
                      <w:p w14:paraId="025621DD" w14:textId="77777777" w:rsidR="00E20031" w:rsidRDefault="00E20031" w:rsidP="00A52DF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744 W Easterling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</w:p>
                      <w:p w14:paraId="3D5DC59F" w14:textId="77777777" w:rsidR="00A52DFD" w:rsidRDefault="00A52DFD" w:rsidP="00A52DF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708 M Mumma            </w:t>
                        </w:r>
                      </w:p>
                      <w:p w14:paraId="5173304B" w14:textId="77777777" w:rsidR="009F1608" w:rsidRPr="00BD1C37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pict w14:anchorId="7DE6CF80">
                            <v:rect id="_x0000_i1034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4B107B52" w14:textId="77777777" w:rsidR="004C345D" w:rsidRPr="00BD1C37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765 G Wirth                  </w:t>
                        </w:r>
                        <w:r w:rsidR="00D850CD" w:rsidRPr="00BD1C37">
                          <w:rPr>
                            <w:b/>
                            <w:sz w:val="16"/>
                            <w:szCs w:val="16"/>
                          </w:rPr>
                          <w:t>70</w:t>
                        </w:r>
                        <w:r w:rsidR="006D7E6A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  <w:p w14:paraId="5257DCF8" w14:textId="77777777" w:rsidR="009F1608" w:rsidRPr="00BD1C37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FC4EA51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yellow"/>
                          </w:rPr>
                          <w:t>19</w:t>
                        </w:r>
                      </w:p>
                      <w:p w14:paraId="105DDF33" w14:textId="77777777" w:rsidR="008A5B29" w:rsidRDefault="008A5B29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7C485CB9" w14:textId="77777777" w:rsidR="00536C0F" w:rsidRDefault="00536C0F" w:rsidP="00536C0F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  <w:p w14:paraId="7F1A240F" w14:textId="77777777" w:rsidR="00E123FB" w:rsidRPr="00E123FB" w:rsidRDefault="00E123FB" w:rsidP="00E123FB">
                        <w:pPr>
                          <w:pStyle w:val="Boxes11"/>
                          <w:jc w:val="left"/>
                        </w:pPr>
                        <w:r w:rsidRPr="00C22DCB">
                          <w:rPr>
                            <w:b w:val="0"/>
                            <w:sz w:val="16"/>
                            <w:szCs w:val="16"/>
                          </w:rPr>
                          <w:t>747 V Givens</w:t>
                        </w:r>
                      </w:p>
                      <w:p w14:paraId="28E64139" w14:textId="77777777" w:rsidR="00710A24" w:rsidRPr="00710A24" w:rsidRDefault="00710A24" w:rsidP="00710A24">
                        <w:pPr>
                          <w:jc w:val="center"/>
                          <w:rPr>
                            <w:b/>
                          </w:rPr>
                        </w:pPr>
                        <w:r w:rsidRPr="00710A24">
                          <w:rPr>
                            <w:b/>
                          </w:rPr>
                          <w:t>Football Game</w:t>
                        </w:r>
                      </w:p>
                      <w:p w14:paraId="2460DF3B" w14:textId="77777777" w:rsidR="004C345D" w:rsidRPr="00BD1C37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</w:t>
                        </w:r>
                        <w:r w:rsidR="00040898">
                          <w:rPr>
                            <w:sz w:val="16"/>
                            <w:szCs w:val="16"/>
                          </w:rPr>
                          <w:t>64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J Watkins                </w:t>
                        </w:r>
                        <w:r w:rsidR="00ED2E9F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3360A4C3" w14:textId="77777777" w:rsidR="007862A2" w:rsidRPr="00BD1C37" w:rsidRDefault="007862A2" w:rsidP="007862A2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754 A McClain @ 1800</w:t>
                        </w:r>
                      </w:p>
                      <w:p w14:paraId="1D9DADE0" w14:textId="77777777" w:rsidR="001D6303" w:rsidRDefault="004C345D" w:rsidP="007862A2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  <w:p w14:paraId="45242678" w14:textId="77777777" w:rsidR="00536C0F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772 B Daniels</w:t>
                        </w:r>
                      </w:p>
                      <w:p w14:paraId="16E496FF" w14:textId="77777777" w:rsidR="00E20031" w:rsidRPr="00BD1C37" w:rsidRDefault="00E20031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760 T LeMaster             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A818076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  <w:p w14:paraId="352A282D" w14:textId="77777777" w:rsidR="00E20031" w:rsidRPr="00BD1C37" w:rsidRDefault="00E20031" w:rsidP="00E20031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737 K Woodward     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705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14:paraId="2D54231C" w14:textId="77777777" w:rsidR="00ED2E9F" w:rsidRDefault="00ED2E9F" w:rsidP="00ED2E9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725 S Austin</w:t>
                        </w:r>
                      </w:p>
                      <w:p w14:paraId="0FD3BE12" w14:textId="77777777" w:rsidR="00E123FB" w:rsidRPr="00BD1C37" w:rsidRDefault="00E123FB" w:rsidP="00ED2E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92F644C" w14:textId="77777777" w:rsidR="009F1608" w:rsidRPr="00BD1C37" w:rsidRDefault="009A7726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pict w14:anchorId="1AB35232">
                            <v:rect id="_x0000_i1035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3A279472" w14:textId="77777777" w:rsidR="00ED2E9F" w:rsidRPr="00BD1C37" w:rsidRDefault="00ED2E9F" w:rsidP="00ED2E9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725 S Austin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705</w:t>
                        </w:r>
                      </w:p>
                      <w:p w14:paraId="1B76B547" w14:textId="77777777" w:rsidR="00BD4408" w:rsidRPr="00BD1C37" w:rsidRDefault="00BD4408" w:rsidP="00BD44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</w:p>
                      <w:p w14:paraId="341532CB" w14:textId="77777777" w:rsidR="0005269B" w:rsidRPr="0005269B" w:rsidRDefault="0005269B" w:rsidP="000526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7CE1" w14:paraId="305305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3F28F958" w14:textId="77777777" w:rsidR="00BD7CE1" w:rsidRPr="009F1608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14:paraId="21F284BB" w14:textId="77777777" w:rsidR="00E20031" w:rsidRPr="00BD1C37" w:rsidRDefault="00E20031" w:rsidP="00E20031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737 K Woodward        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705</w:t>
                        </w:r>
                      </w:p>
                      <w:p w14:paraId="6FDAB2A7" w14:textId="77777777" w:rsidR="00BD4408" w:rsidRPr="00BD1C37" w:rsidRDefault="00BD4408" w:rsidP="00BD4408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729 M Frye  </w:t>
                        </w:r>
                      </w:p>
                      <w:p w14:paraId="34049DC4" w14:textId="77777777" w:rsidR="00536C0F" w:rsidRDefault="00F541FC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771 E Retallick</w:t>
                        </w:r>
                      </w:p>
                      <w:p w14:paraId="30252DAA" w14:textId="77777777" w:rsidR="009F1608" w:rsidRPr="009F1608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9F1608">
                          <w:rPr>
                            <w:sz w:val="16"/>
                            <w:szCs w:val="16"/>
                          </w:rPr>
                          <w:pict w14:anchorId="6C6502D5">
                            <v:rect id="_x0000_i1036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1D5594D9" w14:textId="77777777" w:rsidR="00147ED3" w:rsidRDefault="00147ED3" w:rsidP="00147ED3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704</w:t>
                        </w:r>
                      </w:p>
                      <w:p w14:paraId="773C043F" w14:textId="77777777" w:rsidR="00434637" w:rsidRPr="00BD1C37" w:rsidRDefault="00434637" w:rsidP="0043463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708 M Mumma              </w:t>
                        </w:r>
                      </w:p>
                      <w:p w14:paraId="547BE6A9" w14:textId="77777777" w:rsidR="00860187" w:rsidRPr="009F1608" w:rsidRDefault="00860187" w:rsidP="00BD1C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04CD250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yellow"/>
                          </w:rPr>
                          <w:t>22</w:t>
                        </w:r>
                      </w:p>
                      <w:p w14:paraId="0E2D16A4" w14:textId="77777777" w:rsidR="0026074C" w:rsidRPr="00BD1C37" w:rsidRDefault="0026074C" w:rsidP="0026074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72CA414E" w14:textId="77777777" w:rsidR="00E123FB" w:rsidRDefault="00E123FB" w:rsidP="00E123FB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C22DCB">
                          <w:rPr>
                            <w:b w:val="0"/>
                            <w:sz w:val="16"/>
                            <w:szCs w:val="16"/>
                          </w:rPr>
                          <w:t>747 V Givens</w:t>
                        </w:r>
                      </w:p>
                      <w:p w14:paraId="54384239" w14:textId="77777777" w:rsidR="00BD1C37" w:rsidRDefault="00E33474" w:rsidP="00115FC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738 S Schrage</w:t>
                        </w:r>
                      </w:p>
                      <w:p w14:paraId="0D516C56" w14:textId="77777777" w:rsidR="009F1608" w:rsidRPr="00BD1C37" w:rsidRDefault="009F1608" w:rsidP="009F160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D1C37">
                          <w:rPr>
                            <w:b/>
                            <w:sz w:val="22"/>
                            <w:szCs w:val="22"/>
                          </w:rPr>
                          <w:t>EMS Training</w:t>
                        </w:r>
                      </w:p>
                      <w:p w14:paraId="07B5DABD" w14:textId="77777777" w:rsidR="00C22DCB" w:rsidRPr="00BD1C37" w:rsidRDefault="00C22DCB" w:rsidP="00C22DCB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733 D Albers                </w:t>
                        </w:r>
                        <w:r w:rsidR="0032318E"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="0032318E">
                          <w:rPr>
                            <w:sz w:val="16"/>
                            <w:szCs w:val="16"/>
                          </w:rPr>
                          <w:t>7</w:t>
                        </w:r>
                        <w:r w:rsidR="00ED2E9F">
                          <w:rPr>
                            <w:sz w:val="16"/>
                            <w:szCs w:val="16"/>
                          </w:rPr>
                          <w:t>11</w:t>
                        </w: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669540AD" w14:textId="77777777" w:rsidR="009F1608" w:rsidRDefault="008A2D15" w:rsidP="0086018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06DF19A6" w14:textId="77777777" w:rsidR="00536C0F" w:rsidRPr="00BD1C37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760 T LeMaster            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7E79EE4" w14:textId="77777777" w:rsidR="00BD7CE1" w:rsidRPr="007D6D06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  <w:highlight w:val="green"/>
                          </w:rPr>
                          <w:t>23</w:t>
                        </w:r>
                      </w:p>
                      <w:p w14:paraId="4BC76366" w14:textId="77777777" w:rsidR="00A52DFD" w:rsidRPr="00BD1C37" w:rsidRDefault="00A52DFD" w:rsidP="00A52DFD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708 M Mumma              </w:t>
                        </w:r>
                      </w:p>
                      <w:p w14:paraId="3B3D2057" w14:textId="77777777" w:rsidR="00536C0F" w:rsidRPr="007D6D06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 xml:space="preserve">761 D Stephens   </w:t>
                        </w:r>
                      </w:p>
                      <w:p w14:paraId="330E6CBE" w14:textId="77777777" w:rsidR="00536C0F" w:rsidRPr="007D6D06" w:rsidRDefault="00536C0F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B6E8545" w14:textId="77777777" w:rsidR="009F1608" w:rsidRPr="007D6D06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pict w14:anchorId="7A2A87D5">
                            <v:rect id="_x0000_i1037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69FB9682" w14:textId="77777777" w:rsidR="004C345D" w:rsidRPr="007D6D06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704 P Bernard</w:t>
                        </w:r>
                        <w:r w:rsidR="004C345D" w:rsidRPr="007D6D06"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="002E1503" w:rsidRPr="007D6D06">
                          <w:rPr>
                            <w:b/>
                            <w:sz w:val="16"/>
                            <w:szCs w:val="16"/>
                          </w:rPr>
                          <w:t>710</w:t>
                        </w:r>
                      </w:p>
                      <w:p w14:paraId="73C9EF63" w14:textId="77777777" w:rsidR="00C6173B" w:rsidRPr="00C6173B" w:rsidRDefault="00C6173B" w:rsidP="00536C0F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C6173B">
                          <w:rPr>
                            <w:b w:val="0"/>
                            <w:sz w:val="16"/>
                            <w:szCs w:val="16"/>
                          </w:rPr>
                          <w:t>732 J Butler @ 2000</w:t>
                        </w:r>
                      </w:p>
                      <w:p w14:paraId="24F193F7" w14:textId="77777777" w:rsidR="009F1608" w:rsidRPr="007D6D06" w:rsidRDefault="00536C0F" w:rsidP="00C6173B">
                        <w:pPr>
                          <w:pStyle w:val="Boxes1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2C62CE4" w14:textId="77777777" w:rsidR="00BD7CE1" w:rsidRPr="007D6D06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  <w:highlight w:val="cyan"/>
                          </w:rPr>
                          <w:t>24</w:t>
                        </w:r>
                      </w:p>
                      <w:p w14:paraId="67B50F93" w14:textId="77777777" w:rsidR="0026074C" w:rsidRPr="00BD1C37" w:rsidRDefault="0026074C" w:rsidP="0026074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2823780F" w14:textId="77777777" w:rsidR="000A47FF" w:rsidRDefault="00E20031" w:rsidP="00D8000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744 W Easterling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73C1A260" w14:textId="77777777" w:rsidR="00E20031" w:rsidRDefault="00E20031" w:rsidP="00D8000F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667F2F4A" w14:textId="77777777" w:rsidR="009F1608" w:rsidRPr="007D6D06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pict w14:anchorId="4CA9EA4B">
                            <v:rect id="_x0000_i1038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384611CF" w14:textId="77777777" w:rsidR="00E1718F" w:rsidRPr="00BD1C37" w:rsidRDefault="00E1718F" w:rsidP="00E1718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707</w:t>
                        </w:r>
                      </w:p>
                      <w:p w14:paraId="73260990" w14:textId="77777777" w:rsidR="00147ED3" w:rsidRDefault="00E1718F" w:rsidP="00147E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768 E Foged</w:t>
                        </w:r>
                      </w:p>
                      <w:p w14:paraId="1549D193" w14:textId="77777777" w:rsidR="00860187" w:rsidRPr="007D6D06" w:rsidRDefault="00860187" w:rsidP="00E1718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BF9BC68" w14:textId="77777777" w:rsidR="00BD7CE1" w:rsidRPr="007D6D06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  <w:highlight w:val="yellow"/>
                          </w:rPr>
                          <w:t>25</w:t>
                        </w:r>
                      </w:p>
                      <w:p w14:paraId="46BDD0FA" w14:textId="77777777" w:rsidR="008A5B29" w:rsidRPr="007D6D06" w:rsidRDefault="008A5B29" w:rsidP="008A5B2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7D6D06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7B06CF93" w14:textId="77777777" w:rsidR="00536C0F" w:rsidRPr="007D6D06" w:rsidRDefault="00536C0F" w:rsidP="00536C0F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b w:val="0"/>
                            <w:sz w:val="16"/>
                            <w:szCs w:val="16"/>
                          </w:rPr>
                          <w:t>745 T Patterson</w:t>
                        </w:r>
                      </w:p>
                      <w:p w14:paraId="4F56228D" w14:textId="77777777" w:rsidR="00536C0F" w:rsidRPr="007D6D06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67867A5" w14:textId="77777777" w:rsidR="009F1608" w:rsidRPr="007D6D06" w:rsidRDefault="009F1608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pict w14:anchorId="2D8E1916">
                            <v:rect id="_x0000_i1039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442CF869" w14:textId="77777777" w:rsidR="004C345D" w:rsidRPr="007D6D06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7D6D06"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="00D850CD" w:rsidRPr="007D6D06">
                          <w:rPr>
                            <w:b/>
                            <w:sz w:val="16"/>
                            <w:szCs w:val="16"/>
                          </w:rPr>
                          <w:t>70</w:t>
                        </w:r>
                        <w:r w:rsidR="006D7E6A" w:rsidRPr="007D6D06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  <w:p w14:paraId="0C42BB53" w14:textId="77777777" w:rsidR="009F1608" w:rsidRPr="007D6D06" w:rsidRDefault="004C345D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765 G Wirth</w:t>
                        </w:r>
                      </w:p>
                      <w:p w14:paraId="77191732" w14:textId="77777777" w:rsidR="00B235BC" w:rsidRPr="007D6D06" w:rsidRDefault="00E20031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760 T LeMaster @ 1800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89BD446" w14:textId="77777777" w:rsidR="00BD7CE1" w:rsidRPr="007D6D06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  <w:highlight w:val="green"/>
                          </w:rPr>
                          <w:t>26</w:t>
                        </w:r>
                      </w:p>
                      <w:p w14:paraId="2D2B45B1" w14:textId="77777777" w:rsidR="001B2C07" w:rsidRDefault="001B2C07" w:rsidP="001B2C07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</w:p>
                      <w:p w14:paraId="701D5CFB" w14:textId="77777777" w:rsidR="008A2D15" w:rsidRPr="007D6D06" w:rsidRDefault="0079025D" w:rsidP="007862A2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751 A Mitakides</w:t>
                        </w: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3185068A" w14:textId="77777777" w:rsidR="008A2D15" w:rsidRPr="007D6D06" w:rsidRDefault="008A2D15" w:rsidP="007862A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758B1A0" w14:textId="77777777" w:rsidR="004C345D" w:rsidRPr="007D6D06" w:rsidRDefault="008A2D15" w:rsidP="004C345D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pict w14:anchorId="3F6532AA">
                            <v:rect id="_x0000_i1040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  <w:r w:rsidR="004C345D" w:rsidRPr="007D6D06">
                          <w:rPr>
                            <w:sz w:val="16"/>
                            <w:szCs w:val="16"/>
                          </w:rPr>
                          <w:t>7</w:t>
                        </w:r>
                        <w:r w:rsidR="00040898" w:rsidRPr="007D6D06">
                          <w:rPr>
                            <w:sz w:val="16"/>
                            <w:szCs w:val="16"/>
                          </w:rPr>
                          <w:t>64</w:t>
                        </w:r>
                        <w:r w:rsidR="004C345D" w:rsidRPr="007D6D06">
                          <w:rPr>
                            <w:sz w:val="16"/>
                            <w:szCs w:val="16"/>
                          </w:rPr>
                          <w:t xml:space="preserve"> J Watkins                </w:t>
                        </w:r>
                        <w:r w:rsidR="00D850CD" w:rsidRPr="007D6D06">
                          <w:rPr>
                            <w:b/>
                            <w:sz w:val="16"/>
                            <w:szCs w:val="16"/>
                          </w:rPr>
                          <w:t>701</w:t>
                        </w:r>
                        <w:r w:rsidR="004C345D" w:rsidRPr="007D6D06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00A32AA2" w14:textId="77777777" w:rsidR="007862A2" w:rsidRPr="007D6D06" w:rsidRDefault="007862A2" w:rsidP="007862A2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754 A McClain @ 1800</w:t>
                        </w:r>
                      </w:p>
                      <w:p w14:paraId="0EA744B9" w14:textId="77777777" w:rsidR="00536C0F" w:rsidRPr="007D6D06" w:rsidRDefault="00536C0F" w:rsidP="00536C0F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772 B Daniels</w:t>
                        </w:r>
                      </w:p>
                      <w:p w14:paraId="420425B4" w14:textId="77777777" w:rsidR="009F1608" w:rsidRPr="007D6D06" w:rsidRDefault="004C345D" w:rsidP="005D0A59">
                        <w:pPr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4274E15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14:paraId="62EB5C22" w14:textId="77777777" w:rsidR="00ED2E9F" w:rsidRPr="00BD1C37" w:rsidRDefault="00ED2E9F" w:rsidP="00ED2E9F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725 S Austin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</w:p>
                      <w:p w14:paraId="7A3A82C1" w14:textId="77777777" w:rsidR="001B2C07" w:rsidRPr="000A47FF" w:rsidRDefault="001B2C07" w:rsidP="001B2C07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0A47FF"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>738 S Schrage</w:t>
                        </w:r>
                      </w:p>
                      <w:p w14:paraId="31B7105D" w14:textId="77777777" w:rsidR="00FC2489" w:rsidRPr="00BD1C37" w:rsidRDefault="00FC2489" w:rsidP="009F16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6FB8924" w14:textId="77777777" w:rsidR="009F1608" w:rsidRPr="00C17BD1" w:rsidRDefault="00C17BD1" w:rsidP="00C17BD1">
                        <w:pPr>
                          <w:jc w:val="center"/>
                          <w:rPr>
                            <w:b/>
                          </w:rPr>
                        </w:pPr>
                        <w:r w:rsidRPr="00C17BD1">
                          <w:rPr>
                            <w:b/>
                          </w:rPr>
                          <w:t>Softball Tournament</w:t>
                        </w:r>
                      </w:p>
                      <w:p w14:paraId="0AC8FD41" w14:textId="77777777" w:rsidR="00706D12" w:rsidRDefault="00706D12" w:rsidP="00706D12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702</w:t>
                        </w:r>
                      </w:p>
                      <w:p w14:paraId="5BA84B8D" w14:textId="77777777" w:rsidR="00BD4408" w:rsidRPr="00BD1C37" w:rsidRDefault="00BD4408" w:rsidP="00BD44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</w:p>
                      <w:p w14:paraId="62674F1D" w14:textId="77777777" w:rsidR="00860187" w:rsidRPr="00BD1C37" w:rsidRDefault="00860187" w:rsidP="008A2D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7CE1" w14:paraId="1F2099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7BF92EB6" w14:textId="77777777" w:rsidR="00BD7CE1" w:rsidRPr="009F1608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14:paraId="2181E6E4" w14:textId="77777777" w:rsidR="00635767" w:rsidRPr="00BD1C37" w:rsidRDefault="00635767" w:rsidP="00635767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705 T Carter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700</w:t>
                        </w:r>
                      </w:p>
                      <w:p w14:paraId="0F838C87" w14:textId="77777777" w:rsidR="008A2D15" w:rsidRDefault="00F541FC" w:rsidP="009F342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771 E Retallick</w:t>
                        </w:r>
                      </w:p>
                      <w:p w14:paraId="44B2C666" w14:textId="77777777" w:rsidR="00E20031" w:rsidRDefault="00E20031" w:rsidP="009F342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972091B" w14:textId="77777777" w:rsidR="009F3428" w:rsidRPr="009F1608" w:rsidRDefault="008A2D15" w:rsidP="009F3428">
                        <w:pPr>
                          <w:rPr>
                            <w:sz w:val="16"/>
                            <w:szCs w:val="16"/>
                          </w:rPr>
                        </w:pPr>
                        <w:r w:rsidRPr="009F1608">
                          <w:rPr>
                            <w:sz w:val="16"/>
                            <w:szCs w:val="16"/>
                          </w:rPr>
                          <w:pict w14:anchorId="28557D26">
                            <v:rect id="_x0000_i1041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46D40050" w14:textId="77777777" w:rsidR="00706D12" w:rsidRDefault="00706D12" w:rsidP="00706D12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  <w:r w:rsidR="001F0A0F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1F0A0F">
                          <w:rPr>
                            <w:b/>
                            <w:sz w:val="16"/>
                            <w:szCs w:val="16"/>
                          </w:rPr>
                          <w:t>704</w:t>
                        </w:r>
                      </w:p>
                      <w:p w14:paraId="4E1CDD0C" w14:textId="77777777" w:rsidR="00536C0F" w:rsidRPr="009F1608" w:rsidRDefault="00536C0F" w:rsidP="008A2D15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734 P Watkins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458E2FC" w14:textId="77777777" w:rsidR="00BD7CE1" w:rsidRPr="00BD1C37" w:rsidRDefault="008A2D15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  <w:r w:rsidRPr="002B4A4A">
                          <w:rPr>
                            <w:sz w:val="16"/>
                            <w:szCs w:val="16"/>
                            <w:highlight w:val="green"/>
                          </w:rPr>
                          <w:t>29</w:t>
                        </w:r>
                      </w:p>
                      <w:p w14:paraId="2108BE48" w14:textId="77777777" w:rsidR="00491339" w:rsidRPr="00BD1C37" w:rsidRDefault="00491339" w:rsidP="00491339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 xml:space="preserve">726 T Wilson 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14:paraId="677896BD" w14:textId="77777777" w:rsidR="00CB733D" w:rsidRDefault="00CB733D" w:rsidP="00CB733D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 xml:space="preserve">748 R Daniels    </w:t>
                        </w:r>
                      </w:p>
                      <w:p w14:paraId="183BAE8C" w14:textId="77777777" w:rsidR="00E20031" w:rsidRDefault="00E20031" w:rsidP="00CB73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4A3FB30" w14:textId="77777777" w:rsidR="009F1608" w:rsidRPr="00BD1C37" w:rsidRDefault="009F1608" w:rsidP="009F160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D1C37">
                          <w:rPr>
                            <w:b/>
                            <w:sz w:val="22"/>
                            <w:szCs w:val="22"/>
                          </w:rPr>
                          <w:t>Joint Training</w:t>
                        </w:r>
                      </w:p>
                      <w:p w14:paraId="61E84178" w14:textId="77777777" w:rsidR="009F1608" w:rsidRPr="00BD1C37" w:rsidRDefault="008A2D15" w:rsidP="009F1608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706 M Lamb   </w:t>
                        </w:r>
                        <w:r w:rsidR="004C345D" w:rsidRPr="00BD1C37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2E1503" w:rsidRPr="00BD1C37"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="002E1503" w:rsidRPr="00BD1C37">
                          <w:rPr>
                            <w:b/>
                            <w:sz w:val="16"/>
                            <w:szCs w:val="16"/>
                          </w:rPr>
                          <w:t>710</w:t>
                        </w:r>
                      </w:p>
                      <w:p w14:paraId="26247B0D" w14:textId="77777777" w:rsidR="00F541FC" w:rsidRPr="00BD1C37" w:rsidRDefault="00F541FC" w:rsidP="00F541F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707 T Kronenberger   </w:t>
                        </w:r>
                      </w:p>
                      <w:p w14:paraId="60916F1F" w14:textId="77777777" w:rsidR="009F1608" w:rsidRPr="00BD1C37" w:rsidRDefault="009F1608" w:rsidP="008A2D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660EA74" w14:textId="77777777" w:rsidR="009F1608" w:rsidRDefault="00916874" w:rsidP="0091687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81A64">
                          <w:rPr>
                            <w:b/>
                            <w:sz w:val="16"/>
                            <w:szCs w:val="16"/>
                            <w:highlight w:val="cyan"/>
                          </w:rPr>
                          <w:t>30</w:t>
                        </w:r>
                      </w:p>
                      <w:p w14:paraId="0F0F3717" w14:textId="77777777" w:rsidR="00916874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744 W Easterling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55C123C1" w14:textId="77777777" w:rsidR="00916874" w:rsidRDefault="00916874" w:rsidP="00916874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B5C90">
                          <w:rPr>
                            <w:sz w:val="16"/>
                            <w:szCs w:val="16"/>
                            <w:u w:val="single"/>
                          </w:rPr>
                          <w:t>759 T Salas</w:t>
                        </w:r>
                      </w:p>
                      <w:p w14:paraId="6D857801" w14:textId="77777777" w:rsidR="00916874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770 J Lamb</w:t>
                        </w:r>
                      </w:p>
                      <w:p w14:paraId="3459B6D9" w14:textId="77777777" w:rsidR="00916874" w:rsidRDefault="00916874" w:rsidP="0091687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6D06">
                          <w:rPr>
                            <w:sz w:val="16"/>
                            <w:szCs w:val="16"/>
                          </w:rPr>
                          <w:pict w14:anchorId="72AEE907">
                            <v:rect id="_x0000_i1042" style="width:90.15pt;height:1.5pt" o:hralign="center" o:hrstd="t" o:hr="t" fillcolor="gray" stroked="f">
                              <v:imagedata r:id="rId5" o:title=""/>
                            </v:rect>
                          </w:pict>
                        </w:r>
                      </w:p>
                      <w:p w14:paraId="70C87FAA" w14:textId="77777777" w:rsidR="00916874" w:rsidRPr="00BD1C37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704 P Bernard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706</w:t>
                        </w:r>
                      </w:p>
                      <w:p w14:paraId="56D69EFB" w14:textId="77777777" w:rsidR="00916874" w:rsidRPr="00916874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916874">
                          <w:rPr>
                            <w:sz w:val="16"/>
                            <w:szCs w:val="16"/>
                          </w:rPr>
                          <w:t xml:space="preserve">710 J Kronenberger       </w:t>
                        </w:r>
                      </w:p>
                      <w:p w14:paraId="029DF7B3" w14:textId="77777777" w:rsidR="00916874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772 B Daniels</w:t>
                        </w:r>
                      </w:p>
                      <w:p w14:paraId="013452D1" w14:textId="77777777" w:rsidR="00916874" w:rsidRPr="00916874" w:rsidRDefault="00916874" w:rsidP="0091687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F59C5AA" w14:textId="77777777" w:rsidR="00916874" w:rsidRDefault="00916874" w:rsidP="0091687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32627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31</w:t>
                        </w:r>
                      </w:p>
                      <w:p w14:paraId="4200DBE6" w14:textId="77777777" w:rsidR="00916874" w:rsidRPr="00BD1C37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702 S Cox                      </w:t>
                        </w:r>
                      </w:p>
                      <w:p w14:paraId="3600E8C9" w14:textId="77777777" w:rsidR="00916874" w:rsidRPr="007D6D06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1B5C90">
                          <w:rPr>
                            <w:sz w:val="16"/>
                            <w:szCs w:val="16"/>
                          </w:rPr>
                          <w:t>751 A Mitakides</w:t>
                        </w:r>
                        <w:r w:rsidRPr="001B5C90">
                          <w:rPr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1B5C90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5BEF45E1" w14:textId="77777777" w:rsidR="00916874" w:rsidRDefault="00916874" w:rsidP="0091687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558A0EF" w14:textId="77777777" w:rsidR="00916874" w:rsidRPr="00353D38" w:rsidRDefault="00353D38" w:rsidP="0091687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53D38">
                          <w:rPr>
                            <w:b/>
                            <w:sz w:val="22"/>
                            <w:szCs w:val="22"/>
                          </w:rPr>
                          <w:t xml:space="preserve">Beggars Night </w:t>
                        </w:r>
                      </w:p>
                      <w:p w14:paraId="34229C49" w14:textId="77777777" w:rsidR="00916874" w:rsidRPr="00BD1C37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707 @ 2000    </w:t>
                        </w:r>
                        <w:r w:rsidRPr="00BD1C37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711</w:t>
                        </w:r>
                      </w:p>
                      <w:p w14:paraId="2ED25D7C" w14:textId="77777777" w:rsidR="00916874" w:rsidRPr="00BD1C37" w:rsidRDefault="00916874" w:rsidP="00916874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>746 J Young</w:t>
                        </w:r>
                      </w:p>
                      <w:p w14:paraId="57592407" w14:textId="77777777" w:rsidR="008A2D15" w:rsidRPr="00BD1C37" w:rsidRDefault="00434637" w:rsidP="008511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705 1700 - 2000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1C81369" w14:textId="77777777" w:rsidR="00BE6A95" w:rsidRPr="005717F0" w:rsidRDefault="00BE6A95" w:rsidP="00BE6A95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5717F0">
                          <w:rPr>
                            <w:sz w:val="24"/>
                            <w:szCs w:val="24"/>
                          </w:rPr>
                          <w:t>Birthdays</w:t>
                        </w:r>
                      </w:p>
                      <w:p w14:paraId="439D6814" w14:textId="77777777" w:rsidR="00BE6A95" w:rsidRPr="00AF4602" w:rsidRDefault="00BE6A95" w:rsidP="00BE6A95">
                        <w:pPr>
                          <w:rPr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Chad White</w:t>
                        </w:r>
                      </w:p>
                      <w:p w14:paraId="08AEA54E" w14:textId="77777777" w:rsidR="00BE6A95" w:rsidRPr="00AF4602" w:rsidRDefault="00BE6A95" w:rsidP="00BE6A95">
                        <w:pPr>
                          <w:rPr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David Dowell</w:t>
                        </w:r>
                      </w:p>
                      <w:p w14:paraId="2F08533D" w14:textId="77777777" w:rsidR="00BE6A95" w:rsidRPr="00AF4602" w:rsidRDefault="00BE6A95" w:rsidP="00BE6A95">
                        <w:pPr>
                          <w:rPr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sz w:val="18"/>
                            <w:szCs w:val="18"/>
                          </w:rPr>
                          <w:t>11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John Kronenberger</w:t>
                        </w:r>
                      </w:p>
                      <w:p w14:paraId="6D6E23F3" w14:textId="77777777" w:rsidR="00BE6A95" w:rsidRPr="00AF4602" w:rsidRDefault="00BE6A95" w:rsidP="00BE6A95">
                        <w:pPr>
                          <w:rPr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sz w:val="18"/>
                            <w:szCs w:val="18"/>
                          </w:rPr>
                          <w:t>11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Jessie Lamb</w:t>
                        </w:r>
                      </w:p>
                      <w:p w14:paraId="3566047C" w14:textId="77777777" w:rsidR="00BE6A95" w:rsidRPr="00AF4602" w:rsidRDefault="00BE6A95" w:rsidP="00BE6A95">
                        <w:pPr>
                          <w:rPr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sz w:val="18"/>
                            <w:szCs w:val="18"/>
                          </w:rPr>
                          <w:t>18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Erica Retallick</w:t>
                        </w:r>
                      </w:p>
                      <w:p w14:paraId="25C6CF68" w14:textId="77777777" w:rsidR="00BE6A95" w:rsidRPr="00AF4602" w:rsidRDefault="00BE6A95" w:rsidP="00BE6A95">
                        <w:pPr>
                          <w:pStyle w:val="Boxes11"/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AF4602">
                          <w:rPr>
                            <w:b w:val="0"/>
                            <w:sz w:val="18"/>
                            <w:szCs w:val="18"/>
                          </w:rPr>
                          <w:t>24</w:t>
                        </w:r>
                        <w:r w:rsidRPr="00AF4602">
                          <w:rPr>
                            <w:b w:val="0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b w:val="0"/>
                            <w:sz w:val="18"/>
                            <w:szCs w:val="18"/>
                          </w:rPr>
                          <w:t xml:space="preserve"> Paul  Scherer</w:t>
                        </w:r>
                      </w:p>
                      <w:p w14:paraId="570F91C3" w14:textId="77777777" w:rsidR="0085119C" w:rsidRPr="0085119C" w:rsidRDefault="00BE6A95" w:rsidP="00BE6A95">
                        <w:r w:rsidRPr="00AF4602">
                          <w:rPr>
                            <w:sz w:val="18"/>
                            <w:szCs w:val="18"/>
                          </w:rPr>
                          <w:t>29</w:t>
                        </w:r>
                        <w:r w:rsidRPr="00AF460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F4602">
                          <w:rPr>
                            <w:sz w:val="18"/>
                            <w:szCs w:val="18"/>
                          </w:rPr>
                          <w:t xml:space="preserve"> Steve Cox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B57BC89" w14:textId="77777777" w:rsidR="00F65BAC" w:rsidRPr="00BD1C37" w:rsidRDefault="00F65BAC" w:rsidP="00F65BAC">
                        <w:pPr>
                          <w:pStyle w:val="Boxes1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b w:val="0"/>
                            <w:sz w:val="16"/>
                            <w:szCs w:val="16"/>
                          </w:rPr>
                          <w:t xml:space="preserve">Unit 1 </w:t>
                        </w:r>
                        <w:r w:rsidRPr="00BD1C37">
                          <w:rPr>
                            <w:b w:val="0"/>
                            <w:sz w:val="16"/>
                            <w:szCs w:val="16"/>
                            <w:highlight w:val="green"/>
                          </w:rPr>
                          <w:t>_____</w:t>
                        </w:r>
                      </w:p>
                      <w:p w14:paraId="3FE88D51" w14:textId="77777777" w:rsidR="00F65BAC" w:rsidRPr="00BD1C37" w:rsidRDefault="00F65BAC" w:rsidP="00F65BA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Unit 2 </w:t>
                        </w:r>
                        <w:r w:rsidRPr="00BD1C37">
                          <w:rPr>
                            <w:sz w:val="16"/>
                            <w:szCs w:val="16"/>
                            <w:highlight w:val="cyan"/>
                          </w:rPr>
                          <w:t>_____</w:t>
                        </w:r>
                      </w:p>
                      <w:p w14:paraId="57822315" w14:textId="77777777" w:rsidR="00F65BAC" w:rsidRDefault="00F65BAC" w:rsidP="00F65BAC">
                        <w:pPr>
                          <w:rPr>
                            <w:sz w:val="16"/>
                            <w:szCs w:val="16"/>
                          </w:rPr>
                        </w:pPr>
                        <w:r w:rsidRPr="00BD1C37">
                          <w:rPr>
                            <w:sz w:val="16"/>
                            <w:szCs w:val="16"/>
                          </w:rPr>
                          <w:t xml:space="preserve">Unit 3 </w:t>
                        </w:r>
                        <w:r w:rsidRPr="00BD1C37">
                          <w:rPr>
                            <w:sz w:val="16"/>
                            <w:szCs w:val="16"/>
                            <w:highlight w:val="yellow"/>
                          </w:rPr>
                          <w:t>_____</w:t>
                        </w:r>
                      </w:p>
                      <w:p w14:paraId="3688C17C" w14:textId="77777777" w:rsidR="00C22DCB" w:rsidRPr="00BD1C37" w:rsidRDefault="00C22DCB" w:rsidP="00F65BA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7737841" w14:textId="77777777" w:rsidR="001F4821" w:rsidRPr="00BD1C37" w:rsidRDefault="001F4821" w:rsidP="00BE6A9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63D93705" w14:textId="77777777" w:rsidR="009B7508" w:rsidRPr="00BD1C37" w:rsidRDefault="009B7508" w:rsidP="0057148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7CE1" w14:paraId="7E0B0C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40B739E9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0356D58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2CB0B0AC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17678F3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90ABA2D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7B951727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21A625F6" w14:textId="77777777" w:rsidR="00BD7CE1" w:rsidRPr="009F1608" w:rsidRDefault="00BD7CE1">
                        <w:pPr>
                          <w:pStyle w:val="Boxes1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E4FB0A" w14:textId="77777777" w:rsidR="00BD7CE1" w:rsidRDefault="00BD7CE1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 w14:anchorId="7629B6AC">
          <v:rect id="_x0000_s1029" style="position:absolute;margin-left:36pt;margin-top:0;width:172.85pt;height:50.45pt;z-index:4;mso-position-horizontal-relative:margin;mso-position-vertical-relative:margin" strokeweight="2pt">
            <v:textbox inset="5pt,5pt,5pt,5pt">
              <w:txbxContent>
                <w:p w14:paraId="589EA0F2" w14:textId="77777777" w:rsidR="00BD7CE1" w:rsidRDefault="00BD7CE1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>
        <w:pict w14:anchorId="3951DBFF">
          <v:rect id="_x0000_s1026" style="position:absolute;margin-left:0;margin-top:21.6pt;width:718.55pt;height:496.8pt;z-index:1;mso-position-horizontal-relative:margin;mso-position-vertical-relative:margin" filled="f" strokeweight="2pt">
            <w10:wrap anchorx="margin" anchory="margin"/>
          </v:rect>
        </w:pict>
      </w:r>
    </w:p>
    <w:p w14:paraId="6A3559E3" w14:textId="77777777" w:rsidR="00BD7CE1" w:rsidRDefault="00BD7CE1">
      <w:pPr>
        <w:pStyle w:val="JazzyHeading10"/>
      </w:pPr>
    </w:p>
    <w:sectPr w:rsidR="00BD7CE1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1"/>
  </w:docVars>
  <w:rsids>
    <w:rsidRoot w:val="009F1608"/>
    <w:rsid w:val="00026449"/>
    <w:rsid w:val="00040898"/>
    <w:rsid w:val="00042D83"/>
    <w:rsid w:val="0005269B"/>
    <w:rsid w:val="0005443C"/>
    <w:rsid w:val="000744AE"/>
    <w:rsid w:val="00081A64"/>
    <w:rsid w:val="00091297"/>
    <w:rsid w:val="000923D3"/>
    <w:rsid w:val="000A2AF3"/>
    <w:rsid w:val="000A47FF"/>
    <w:rsid w:val="000C193D"/>
    <w:rsid w:val="000C58E0"/>
    <w:rsid w:val="00115FC7"/>
    <w:rsid w:val="00140452"/>
    <w:rsid w:val="00142918"/>
    <w:rsid w:val="00147ED3"/>
    <w:rsid w:val="00152077"/>
    <w:rsid w:val="00153977"/>
    <w:rsid w:val="00182354"/>
    <w:rsid w:val="001A39EA"/>
    <w:rsid w:val="001B2C07"/>
    <w:rsid w:val="001B79A0"/>
    <w:rsid w:val="001D56DE"/>
    <w:rsid w:val="001D6303"/>
    <w:rsid w:val="001E23FF"/>
    <w:rsid w:val="001E4491"/>
    <w:rsid w:val="001F0A0F"/>
    <w:rsid w:val="001F4821"/>
    <w:rsid w:val="00210CA9"/>
    <w:rsid w:val="00242AB6"/>
    <w:rsid w:val="0026074C"/>
    <w:rsid w:val="00264AFB"/>
    <w:rsid w:val="0027423C"/>
    <w:rsid w:val="00274EB2"/>
    <w:rsid w:val="00275826"/>
    <w:rsid w:val="002B4A4A"/>
    <w:rsid w:val="002D582E"/>
    <w:rsid w:val="002E1503"/>
    <w:rsid w:val="002E2432"/>
    <w:rsid w:val="003042D8"/>
    <w:rsid w:val="0032318E"/>
    <w:rsid w:val="00324B22"/>
    <w:rsid w:val="00351CDA"/>
    <w:rsid w:val="00352410"/>
    <w:rsid w:val="00353D38"/>
    <w:rsid w:val="00355894"/>
    <w:rsid w:val="00370113"/>
    <w:rsid w:val="003802D2"/>
    <w:rsid w:val="003811B2"/>
    <w:rsid w:val="00381A1E"/>
    <w:rsid w:val="00384984"/>
    <w:rsid w:val="003A539B"/>
    <w:rsid w:val="003C0671"/>
    <w:rsid w:val="003C3A5F"/>
    <w:rsid w:val="003F2D56"/>
    <w:rsid w:val="003F3FAC"/>
    <w:rsid w:val="003F4486"/>
    <w:rsid w:val="004031F8"/>
    <w:rsid w:val="004104A8"/>
    <w:rsid w:val="00432627"/>
    <w:rsid w:val="00434637"/>
    <w:rsid w:val="00441BFE"/>
    <w:rsid w:val="0048774C"/>
    <w:rsid w:val="00491339"/>
    <w:rsid w:val="004942B9"/>
    <w:rsid w:val="004A70D2"/>
    <w:rsid w:val="004C345D"/>
    <w:rsid w:val="004D1D70"/>
    <w:rsid w:val="004E426B"/>
    <w:rsid w:val="004F199A"/>
    <w:rsid w:val="004F63B4"/>
    <w:rsid w:val="0050599A"/>
    <w:rsid w:val="0052483C"/>
    <w:rsid w:val="00536C0F"/>
    <w:rsid w:val="00540FA3"/>
    <w:rsid w:val="00546E07"/>
    <w:rsid w:val="00570448"/>
    <w:rsid w:val="00571489"/>
    <w:rsid w:val="005717F0"/>
    <w:rsid w:val="0059252B"/>
    <w:rsid w:val="00596CAA"/>
    <w:rsid w:val="005B582D"/>
    <w:rsid w:val="005C14BB"/>
    <w:rsid w:val="005C1FFF"/>
    <w:rsid w:val="005D0A59"/>
    <w:rsid w:val="005E43C8"/>
    <w:rsid w:val="005E7846"/>
    <w:rsid w:val="005F3FB7"/>
    <w:rsid w:val="005F6764"/>
    <w:rsid w:val="0060012E"/>
    <w:rsid w:val="00604339"/>
    <w:rsid w:val="00635767"/>
    <w:rsid w:val="00637321"/>
    <w:rsid w:val="006464A4"/>
    <w:rsid w:val="006771FC"/>
    <w:rsid w:val="006A5F8F"/>
    <w:rsid w:val="006A6375"/>
    <w:rsid w:val="006B0646"/>
    <w:rsid w:val="006C0AA6"/>
    <w:rsid w:val="006D7E6A"/>
    <w:rsid w:val="006E636D"/>
    <w:rsid w:val="006F1983"/>
    <w:rsid w:val="006F3B0F"/>
    <w:rsid w:val="00706D12"/>
    <w:rsid w:val="00710A24"/>
    <w:rsid w:val="00733E6B"/>
    <w:rsid w:val="00773E41"/>
    <w:rsid w:val="0078536F"/>
    <w:rsid w:val="007862A2"/>
    <w:rsid w:val="0079025D"/>
    <w:rsid w:val="007961F4"/>
    <w:rsid w:val="007A5A48"/>
    <w:rsid w:val="007B3A5E"/>
    <w:rsid w:val="007B5396"/>
    <w:rsid w:val="007D6D06"/>
    <w:rsid w:val="007E171D"/>
    <w:rsid w:val="007F3E3A"/>
    <w:rsid w:val="008124DA"/>
    <w:rsid w:val="008251CF"/>
    <w:rsid w:val="00833ACF"/>
    <w:rsid w:val="00837821"/>
    <w:rsid w:val="008426CB"/>
    <w:rsid w:val="00846B26"/>
    <w:rsid w:val="00847A00"/>
    <w:rsid w:val="00850BED"/>
    <w:rsid w:val="0085119C"/>
    <w:rsid w:val="00853586"/>
    <w:rsid w:val="00860187"/>
    <w:rsid w:val="0088499C"/>
    <w:rsid w:val="00886CB1"/>
    <w:rsid w:val="00892D41"/>
    <w:rsid w:val="00893A2B"/>
    <w:rsid w:val="008A2D15"/>
    <w:rsid w:val="008A5B29"/>
    <w:rsid w:val="008C63F9"/>
    <w:rsid w:val="008D0585"/>
    <w:rsid w:val="008F1964"/>
    <w:rsid w:val="008F3C7D"/>
    <w:rsid w:val="0090489A"/>
    <w:rsid w:val="00904F9B"/>
    <w:rsid w:val="00916874"/>
    <w:rsid w:val="009225DE"/>
    <w:rsid w:val="009605DD"/>
    <w:rsid w:val="009624C0"/>
    <w:rsid w:val="009626DB"/>
    <w:rsid w:val="00963832"/>
    <w:rsid w:val="00980B1D"/>
    <w:rsid w:val="00995345"/>
    <w:rsid w:val="009A075C"/>
    <w:rsid w:val="009A6BAE"/>
    <w:rsid w:val="009A7726"/>
    <w:rsid w:val="009B081D"/>
    <w:rsid w:val="009B7508"/>
    <w:rsid w:val="009C0373"/>
    <w:rsid w:val="009D4585"/>
    <w:rsid w:val="009F1608"/>
    <w:rsid w:val="009F3428"/>
    <w:rsid w:val="009F7BEB"/>
    <w:rsid w:val="00A13420"/>
    <w:rsid w:val="00A14E13"/>
    <w:rsid w:val="00A434FC"/>
    <w:rsid w:val="00A43939"/>
    <w:rsid w:val="00A44339"/>
    <w:rsid w:val="00A52DFD"/>
    <w:rsid w:val="00A57B8E"/>
    <w:rsid w:val="00A71D1C"/>
    <w:rsid w:val="00A809DC"/>
    <w:rsid w:val="00AB1FE3"/>
    <w:rsid w:val="00AB28A4"/>
    <w:rsid w:val="00AD424A"/>
    <w:rsid w:val="00AF4602"/>
    <w:rsid w:val="00B057B7"/>
    <w:rsid w:val="00B17764"/>
    <w:rsid w:val="00B235BC"/>
    <w:rsid w:val="00B31CCA"/>
    <w:rsid w:val="00B4372A"/>
    <w:rsid w:val="00B8162A"/>
    <w:rsid w:val="00B81D65"/>
    <w:rsid w:val="00B83BB3"/>
    <w:rsid w:val="00BC1D90"/>
    <w:rsid w:val="00BD1C37"/>
    <w:rsid w:val="00BD3E20"/>
    <w:rsid w:val="00BD4408"/>
    <w:rsid w:val="00BD49FA"/>
    <w:rsid w:val="00BD713B"/>
    <w:rsid w:val="00BD7CE1"/>
    <w:rsid w:val="00BE3E2A"/>
    <w:rsid w:val="00BE4F16"/>
    <w:rsid w:val="00BE6A95"/>
    <w:rsid w:val="00BE6B70"/>
    <w:rsid w:val="00BF509B"/>
    <w:rsid w:val="00C03871"/>
    <w:rsid w:val="00C17BD1"/>
    <w:rsid w:val="00C22AFE"/>
    <w:rsid w:val="00C22DCB"/>
    <w:rsid w:val="00C254B5"/>
    <w:rsid w:val="00C25C49"/>
    <w:rsid w:val="00C30AA7"/>
    <w:rsid w:val="00C4439B"/>
    <w:rsid w:val="00C46A7A"/>
    <w:rsid w:val="00C50D43"/>
    <w:rsid w:val="00C6173B"/>
    <w:rsid w:val="00C63709"/>
    <w:rsid w:val="00C64CC3"/>
    <w:rsid w:val="00C7582D"/>
    <w:rsid w:val="00C84142"/>
    <w:rsid w:val="00C87722"/>
    <w:rsid w:val="00C94677"/>
    <w:rsid w:val="00C95A03"/>
    <w:rsid w:val="00CA2B7B"/>
    <w:rsid w:val="00CB43DB"/>
    <w:rsid w:val="00CB733D"/>
    <w:rsid w:val="00CE7D3D"/>
    <w:rsid w:val="00D01167"/>
    <w:rsid w:val="00D24944"/>
    <w:rsid w:val="00D25211"/>
    <w:rsid w:val="00D34772"/>
    <w:rsid w:val="00D53B42"/>
    <w:rsid w:val="00D5521E"/>
    <w:rsid w:val="00D56EED"/>
    <w:rsid w:val="00D8000F"/>
    <w:rsid w:val="00D850CD"/>
    <w:rsid w:val="00D934F0"/>
    <w:rsid w:val="00D9550C"/>
    <w:rsid w:val="00D963B7"/>
    <w:rsid w:val="00DD0EC5"/>
    <w:rsid w:val="00DD158B"/>
    <w:rsid w:val="00DD46D7"/>
    <w:rsid w:val="00DE6BCA"/>
    <w:rsid w:val="00DF13A8"/>
    <w:rsid w:val="00E03125"/>
    <w:rsid w:val="00E060D1"/>
    <w:rsid w:val="00E10B87"/>
    <w:rsid w:val="00E123FB"/>
    <w:rsid w:val="00E1718F"/>
    <w:rsid w:val="00E17EE0"/>
    <w:rsid w:val="00E20031"/>
    <w:rsid w:val="00E304FF"/>
    <w:rsid w:val="00E33474"/>
    <w:rsid w:val="00E3564C"/>
    <w:rsid w:val="00E36AA5"/>
    <w:rsid w:val="00E54DC6"/>
    <w:rsid w:val="00E60C3B"/>
    <w:rsid w:val="00E753A0"/>
    <w:rsid w:val="00EB420A"/>
    <w:rsid w:val="00ED2E9F"/>
    <w:rsid w:val="00EE3D43"/>
    <w:rsid w:val="00EE4A33"/>
    <w:rsid w:val="00F04C79"/>
    <w:rsid w:val="00F21ED2"/>
    <w:rsid w:val="00F24826"/>
    <w:rsid w:val="00F24F18"/>
    <w:rsid w:val="00F37625"/>
    <w:rsid w:val="00F539CE"/>
    <w:rsid w:val="00F541FC"/>
    <w:rsid w:val="00F65BAC"/>
    <w:rsid w:val="00F77E3F"/>
    <w:rsid w:val="00F810FB"/>
    <w:rsid w:val="00F84C31"/>
    <w:rsid w:val="00FC0909"/>
    <w:rsid w:val="00FC2489"/>
    <w:rsid w:val="00FF4CE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7495673"/>
  <w15:chartTrackingRefBased/>
  <w15:docId w15:val="{57C4EAE2-9E40-40EF-AD80-E18FDB6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60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User5</dc:creator>
  <cp:keywords/>
  <cp:lastModifiedBy>WTFD</cp:lastModifiedBy>
  <cp:revision>2</cp:revision>
  <cp:lastPrinted>2018-09-24T14:30:00Z</cp:lastPrinted>
  <dcterms:created xsi:type="dcterms:W3CDTF">2018-10-04T17:41:00Z</dcterms:created>
  <dcterms:modified xsi:type="dcterms:W3CDTF">2018-10-04T17:41:00Z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